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499" w:rsidRDefault="002A2147" w:rsidP="002A2147">
      <w:pPr>
        <w:pStyle w:val="Titel"/>
        <w:jc w:val="center"/>
      </w:pPr>
      <w:r>
        <w:t xml:space="preserve">Servicevirtualisering </w:t>
      </w:r>
      <w:r w:rsidR="00DC44C2">
        <w:t>B</w:t>
      </w:r>
      <w:r>
        <w:t>estilling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2147" w:rsidRPr="00CE40DB" w:rsidTr="006937FB">
        <w:tc>
          <w:tcPr>
            <w:tcW w:w="9628" w:type="dxa"/>
            <w:shd w:val="clear" w:color="auto" w:fill="C00000"/>
          </w:tcPr>
          <w:p w:rsidR="002A2147" w:rsidRPr="00CE40DB" w:rsidRDefault="002A2147" w:rsidP="006937FB">
            <w:pPr>
              <w:rPr>
                <w:b/>
                <w:bCs/>
              </w:rPr>
            </w:pPr>
            <w:r>
              <w:rPr>
                <w:b/>
                <w:bCs/>
              </w:rPr>
              <w:t>Information</w:t>
            </w:r>
          </w:p>
        </w:tc>
      </w:tr>
      <w:tr w:rsidR="002A2147" w:rsidRPr="00707A63" w:rsidTr="006937FB">
        <w:tc>
          <w:tcPr>
            <w:tcW w:w="9628" w:type="dxa"/>
            <w:shd w:val="clear" w:color="auto" w:fill="D9D9D9" w:themeFill="background1" w:themeFillShade="D9"/>
          </w:tcPr>
          <w:p w:rsidR="002A2147" w:rsidRDefault="002A2147" w:rsidP="006937FB">
            <w:pPr>
              <w:rPr>
                <w:i/>
                <w:iCs/>
              </w:rPr>
            </w:pPr>
            <w:r>
              <w:rPr>
                <w:i/>
                <w:iCs/>
              </w:rPr>
              <w:t>Denne skabelon er for Leverandører og Kommuner, der ønsker at bestille en virtualiseringen af en de services som findes i KDI’s Digitaliseringskatalog. Skabelonen kan også anvendes, når en servicevirtualisering ønskes udvidet.</w:t>
            </w:r>
          </w:p>
          <w:p w:rsidR="002A2147" w:rsidRDefault="002A2147" w:rsidP="006937FB">
            <w:pPr>
              <w:rPr>
                <w:i/>
                <w:iCs/>
              </w:rPr>
            </w:pPr>
          </w:p>
          <w:p w:rsidR="002A2147" w:rsidRDefault="002A2147" w:rsidP="006937FB">
            <w:pPr>
              <w:rPr>
                <w:i/>
                <w:iCs/>
              </w:rPr>
            </w:pPr>
            <w:r>
              <w:rPr>
                <w:i/>
                <w:iCs/>
              </w:rPr>
              <w:t>Sådan læses skemaet:</w:t>
            </w:r>
          </w:p>
          <w:p w:rsidR="002A2147" w:rsidRPr="00802253" w:rsidRDefault="002A2147" w:rsidP="006937FB">
            <w:pPr>
              <w:pStyle w:val="Listeafsnit"/>
              <w:numPr>
                <w:ilvl w:val="0"/>
                <w:numId w:val="5"/>
              </w:numPr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Boksene med rød titel</w:t>
            </w:r>
            <w:r w:rsidR="004E11F4">
              <w:rPr>
                <w:i/>
                <w:iCs/>
              </w:rPr>
              <w:t xml:space="preserve"> baggrund</w:t>
            </w:r>
            <w:r>
              <w:rPr>
                <w:i/>
                <w:iCs/>
              </w:rPr>
              <w:t xml:space="preserve"> skal udfyldes af bestilleren.</w:t>
            </w:r>
          </w:p>
          <w:p w:rsidR="002A2147" w:rsidRDefault="002A2147" w:rsidP="006937FB">
            <w:pPr>
              <w:pStyle w:val="Listeafsnit"/>
              <w:numPr>
                <w:ilvl w:val="0"/>
                <w:numId w:val="5"/>
              </w:numPr>
              <w:rPr>
                <w:i/>
                <w:iCs/>
              </w:rPr>
            </w:pPr>
            <w:r w:rsidRPr="00AE23FF">
              <w:rPr>
                <w:i/>
                <w:iCs/>
              </w:rPr>
              <w:t>Boksene med grå baggrund er information og vejledning til udfylderen.</w:t>
            </w:r>
          </w:p>
          <w:p w:rsidR="002A2147" w:rsidRDefault="002A2147" w:rsidP="006937FB">
            <w:pPr>
              <w:pStyle w:val="Listeafsnit"/>
              <w:numPr>
                <w:ilvl w:val="0"/>
                <w:numId w:val="5"/>
              </w:numPr>
              <w:rPr>
                <w:i/>
                <w:iCs/>
              </w:rPr>
            </w:pPr>
            <w:r w:rsidRPr="00AE23FF">
              <w:rPr>
                <w:i/>
                <w:iCs/>
              </w:rPr>
              <w:t>Tekster</w:t>
            </w:r>
            <w:r>
              <w:rPr>
                <w:i/>
                <w:iCs/>
              </w:rPr>
              <w:t>ne</w:t>
            </w:r>
            <w:r w:rsidRPr="00AE23FF">
              <w:rPr>
                <w:i/>
                <w:iCs/>
              </w:rPr>
              <w:t xml:space="preserve"> i </w:t>
            </w:r>
            <w:r w:rsidRPr="006E3EF2">
              <w:rPr>
                <w:iCs/>
              </w:rPr>
              <w:t>[ ]</w:t>
            </w:r>
            <w:r w:rsidRPr="00AE23FF">
              <w:rPr>
                <w:i/>
                <w:iCs/>
              </w:rPr>
              <w:t xml:space="preserve"> beskriver hvad der er standard, men kan </w:t>
            </w:r>
            <w:r>
              <w:rPr>
                <w:i/>
                <w:iCs/>
              </w:rPr>
              <w:t xml:space="preserve">frit </w:t>
            </w:r>
            <w:r w:rsidRPr="00AE23FF">
              <w:rPr>
                <w:i/>
                <w:iCs/>
              </w:rPr>
              <w:t>erstattes med specifikke ønsker.</w:t>
            </w:r>
          </w:p>
          <w:p w:rsidR="002A2147" w:rsidRPr="00802253" w:rsidRDefault="002A2147" w:rsidP="006937FB">
            <w:pPr>
              <w:pStyle w:val="Listeafsnit"/>
              <w:numPr>
                <w:ilvl w:val="0"/>
                <w:numId w:val="5"/>
              </w:numPr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Boksene med blå titel</w:t>
            </w:r>
            <w:r w:rsidR="004E11F4">
              <w:rPr>
                <w:i/>
                <w:iCs/>
              </w:rPr>
              <w:t xml:space="preserve"> baggrund</w:t>
            </w:r>
            <w:r>
              <w:rPr>
                <w:i/>
                <w:iCs/>
              </w:rPr>
              <w:t xml:space="preserve"> udfyldes af KDI-TA.</w:t>
            </w:r>
          </w:p>
          <w:p w:rsidR="002A2147" w:rsidRPr="00707A63" w:rsidRDefault="002A2147" w:rsidP="006937FB">
            <w:pPr>
              <w:rPr>
                <w:i/>
                <w:iCs/>
              </w:rPr>
            </w:pPr>
          </w:p>
        </w:tc>
        <w:bookmarkStart w:id="0" w:name="_GoBack"/>
        <w:bookmarkEnd w:id="0"/>
      </w:tr>
    </w:tbl>
    <w:p w:rsidR="002A2147" w:rsidRDefault="002A2147" w:rsidP="004B249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693"/>
        <w:gridCol w:w="2545"/>
      </w:tblGrid>
      <w:tr w:rsidR="004B2499" w:rsidTr="00422F26">
        <w:trPr>
          <w:cantSplit/>
        </w:trPr>
        <w:tc>
          <w:tcPr>
            <w:tcW w:w="9628" w:type="dxa"/>
            <w:gridSpan w:val="4"/>
            <w:shd w:val="clear" w:color="auto" w:fill="C00000"/>
          </w:tcPr>
          <w:p w:rsidR="004B2499" w:rsidRPr="00CE40DB" w:rsidRDefault="004B2499" w:rsidP="00422F26">
            <w:pPr>
              <w:rPr>
                <w:b/>
                <w:bCs/>
              </w:rPr>
            </w:pPr>
            <w:r>
              <w:rPr>
                <w:b/>
                <w:bCs/>
              </w:rPr>
              <w:t>Bestilling Informationer</w:t>
            </w:r>
          </w:p>
        </w:tc>
      </w:tr>
      <w:tr w:rsidR="004B2499" w:rsidTr="00422F26">
        <w:trPr>
          <w:cantSplit/>
        </w:trPr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2499" w:rsidRPr="00707A63" w:rsidRDefault="004B2499" w:rsidP="00422F26">
            <w:pPr>
              <w:rPr>
                <w:i/>
                <w:iCs/>
              </w:rPr>
            </w:pPr>
            <w:r>
              <w:rPr>
                <w:i/>
                <w:iCs/>
              </w:rPr>
              <w:t>Bestilleren skal angive bestillings id fra Digitaliseringskataloget, samt en teknisk ansvarlig kontaktperson. (Udfyldes af bestiller)</w:t>
            </w:r>
          </w:p>
        </w:tc>
      </w:tr>
      <w:tr w:rsidR="004B2499" w:rsidRPr="00E33AD3" w:rsidTr="00CC2861">
        <w:trPr>
          <w:cantSplit/>
        </w:trPr>
        <w:tc>
          <w:tcPr>
            <w:tcW w:w="1838" w:type="dxa"/>
            <w:shd w:val="clear" w:color="auto" w:fill="FFFFFF" w:themeFill="background1"/>
          </w:tcPr>
          <w:p w:rsidR="004B2499" w:rsidRPr="00E33AD3" w:rsidRDefault="004B2499" w:rsidP="00422F26">
            <w:pPr>
              <w:rPr>
                <w:b/>
                <w:bCs/>
              </w:rPr>
            </w:pPr>
            <w:r>
              <w:rPr>
                <w:b/>
                <w:bCs/>
              </w:rPr>
              <w:t>Bestillings ID</w:t>
            </w:r>
          </w:p>
        </w:tc>
        <w:tc>
          <w:tcPr>
            <w:tcW w:w="2552" w:type="dxa"/>
            <w:shd w:val="clear" w:color="auto" w:fill="FFFFFF" w:themeFill="background1"/>
          </w:tcPr>
          <w:p w:rsidR="004B2499" w:rsidRPr="00E33AD3" w:rsidRDefault="004B2499" w:rsidP="00422F26">
            <w:pPr>
              <w:rPr>
                <w:b/>
                <w:bCs/>
              </w:rPr>
            </w:pPr>
          </w:p>
        </w:tc>
        <w:tc>
          <w:tcPr>
            <w:tcW w:w="5238" w:type="dxa"/>
            <w:gridSpan w:val="2"/>
            <w:shd w:val="clear" w:color="auto" w:fill="D9D9D9" w:themeFill="background1" w:themeFillShade="D9"/>
          </w:tcPr>
          <w:p w:rsidR="004B2499" w:rsidRPr="00031092" w:rsidRDefault="004B2499" w:rsidP="00422F26">
            <w:pPr>
              <w:rPr>
                <w:i/>
                <w:iCs/>
              </w:rPr>
            </w:pPr>
            <w:r>
              <w:rPr>
                <w:i/>
                <w:iCs/>
              </w:rPr>
              <w:t>Bestillings ID som modtages pr email</w:t>
            </w:r>
          </w:p>
        </w:tc>
      </w:tr>
      <w:tr w:rsidR="004B2499" w:rsidRPr="00E33AD3" w:rsidTr="00422F26">
        <w:trPr>
          <w:cantSplit/>
        </w:trPr>
        <w:tc>
          <w:tcPr>
            <w:tcW w:w="9628" w:type="dxa"/>
            <w:gridSpan w:val="4"/>
            <w:shd w:val="clear" w:color="auto" w:fill="D9D9D9" w:themeFill="background1" w:themeFillShade="D9"/>
          </w:tcPr>
          <w:p w:rsidR="004B2499" w:rsidRPr="00E33AD3" w:rsidRDefault="004B2499" w:rsidP="00422F26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Kontakt informationer til </w:t>
            </w:r>
            <w:r w:rsidR="00CC2861">
              <w:rPr>
                <w:i/>
                <w:iCs/>
              </w:rPr>
              <w:t>relevante personer</w:t>
            </w:r>
            <w:r>
              <w:rPr>
                <w:i/>
                <w:iCs/>
              </w:rPr>
              <w:t xml:space="preserve"> hos bestilleren.</w:t>
            </w:r>
          </w:p>
        </w:tc>
      </w:tr>
      <w:tr w:rsidR="00CC2861" w:rsidRPr="00E33AD3" w:rsidTr="00CC2861">
        <w:trPr>
          <w:cantSplit/>
        </w:trPr>
        <w:tc>
          <w:tcPr>
            <w:tcW w:w="1838" w:type="dxa"/>
            <w:shd w:val="clear" w:color="auto" w:fill="FFFFFF" w:themeFill="background1"/>
          </w:tcPr>
          <w:p w:rsidR="00CC2861" w:rsidRPr="00E33AD3" w:rsidRDefault="00CC2861" w:rsidP="00422F26">
            <w:pPr>
              <w:rPr>
                <w:b/>
                <w:bCs/>
              </w:rPr>
            </w:pPr>
            <w:r>
              <w:rPr>
                <w:b/>
                <w:bCs/>
              </w:rPr>
              <w:t>Rolle</w:t>
            </w:r>
          </w:p>
        </w:tc>
        <w:tc>
          <w:tcPr>
            <w:tcW w:w="2552" w:type="dxa"/>
            <w:shd w:val="clear" w:color="auto" w:fill="FFFFFF" w:themeFill="background1"/>
          </w:tcPr>
          <w:p w:rsidR="00CC2861" w:rsidRPr="00E33AD3" w:rsidRDefault="00CC2861" w:rsidP="00422F26">
            <w:pPr>
              <w:rPr>
                <w:b/>
                <w:bCs/>
              </w:rPr>
            </w:pPr>
            <w:r>
              <w:rPr>
                <w:b/>
                <w:bCs/>
              </w:rPr>
              <w:t>Navn</w:t>
            </w:r>
          </w:p>
        </w:tc>
        <w:tc>
          <w:tcPr>
            <w:tcW w:w="2693" w:type="dxa"/>
            <w:shd w:val="clear" w:color="auto" w:fill="FFFFFF" w:themeFill="background1"/>
          </w:tcPr>
          <w:p w:rsidR="00CC2861" w:rsidRPr="00E33AD3" w:rsidRDefault="00CC2861" w:rsidP="00422F26">
            <w:pPr>
              <w:rPr>
                <w:b/>
                <w:bCs/>
              </w:rPr>
            </w:pPr>
            <w:r w:rsidRPr="00E33AD3">
              <w:rPr>
                <w:b/>
                <w:bCs/>
              </w:rPr>
              <w:t>e-mail</w:t>
            </w:r>
          </w:p>
        </w:tc>
        <w:tc>
          <w:tcPr>
            <w:tcW w:w="2545" w:type="dxa"/>
            <w:shd w:val="clear" w:color="auto" w:fill="FFFFFF" w:themeFill="background1"/>
          </w:tcPr>
          <w:p w:rsidR="00CC2861" w:rsidRPr="00E33AD3" w:rsidRDefault="00CC2861" w:rsidP="00422F26">
            <w:pPr>
              <w:rPr>
                <w:b/>
                <w:bCs/>
              </w:rPr>
            </w:pPr>
            <w:r w:rsidRPr="00E33AD3">
              <w:rPr>
                <w:b/>
                <w:bCs/>
              </w:rPr>
              <w:t>Telefon</w:t>
            </w:r>
          </w:p>
        </w:tc>
      </w:tr>
      <w:tr w:rsidR="00CC2861" w:rsidTr="00CC2861">
        <w:trPr>
          <w:cantSplit/>
        </w:trPr>
        <w:tc>
          <w:tcPr>
            <w:tcW w:w="1838" w:type="dxa"/>
          </w:tcPr>
          <w:p w:rsidR="00CC2861" w:rsidRDefault="00CC2861" w:rsidP="00422F26">
            <w:r>
              <w:t>Bestiller</w:t>
            </w:r>
          </w:p>
        </w:tc>
        <w:tc>
          <w:tcPr>
            <w:tcW w:w="2552" w:type="dxa"/>
          </w:tcPr>
          <w:p w:rsidR="00CC2861" w:rsidRDefault="00CC2861" w:rsidP="00422F26"/>
        </w:tc>
        <w:tc>
          <w:tcPr>
            <w:tcW w:w="2693" w:type="dxa"/>
          </w:tcPr>
          <w:p w:rsidR="00CC2861" w:rsidRDefault="00CC2861" w:rsidP="00422F26"/>
        </w:tc>
        <w:tc>
          <w:tcPr>
            <w:tcW w:w="2545" w:type="dxa"/>
          </w:tcPr>
          <w:p w:rsidR="00CC2861" w:rsidRDefault="00CC2861" w:rsidP="00422F26"/>
        </w:tc>
      </w:tr>
      <w:tr w:rsidR="00CC2861" w:rsidTr="00CC2861">
        <w:trPr>
          <w:cantSplit/>
        </w:trPr>
        <w:tc>
          <w:tcPr>
            <w:tcW w:w="1838" w:type="dxa"/>
          </w:tcPr>
          <w:p w:rsidR="00CC2861" w:rsidRDefault="00CC2861" w:rsidP="00422F26">
            <w:r>
              <w:t>Projektleder</w:t>
            </w:r>
          </w:p>
        </w:tc>
        <w:tc>
          <w:tcPr>
            <w:tcW w:w="2552" w:type="dxa"/>
          </w:tcPr>
          <w:p w:rsidR="00CC2861" w:rsidRDefault="00CC2861" w:rsidP="00422F26"/>
        </w:tc>
        <w:tc>
          <w:tcPr>
            <w:tcW w:w="2693" w:type="dxa"/>
          </w:tcPr>
          <w:p w:rsidR="00CC2861" w:rsidRDefault="00CC2861" w:rsidP="00422F26"/>
        </w:tc>
        <w:tc>
          <w:tcPr>
            <w:tcW w:w="2545" w:type="dxa"/>
          </w:tcPr>
          <w:p w:rsidR="00CC2861" w:rsidRDefault="00CC2861" w:rsidP="00422F26"/>
        </w:tc>
      </w:tr>
      <w:tr w:rsidR="00CC2861" w:rsidTr="00CC2861">
        <w:trPr>
          <w:cantSplit/>
        </w:trPr>
        <w:tc>
          <w:tcPr>
            <w:tcW w:w="1838" w:type="dxa"/>
          </w:tcPr>
          <w:p w:rsidR="00CC2861" w:rsidRDefault="00CC2861" w:rsidP="00CC2861">
            <w:r>
              <w:t>Teknisk kontakt</w:t>
            </w:r>
          </w:p>
        </w:tc>
        <w:tc>
          <w:tcPr>
            <w:tcW w:w="2552" w:type="dxa"/>
          </w:tcPr>
          <w:p w:rsidR="00CC2861" w:rsidRDefault="00CC2861" w:rsidP="00CC2861"/>
        </w:tc>
        <w:tc>
          <w:tcPr>
            <w:tcW w:w="2693" w:type="dxa"/>
          </w:tcPr>
          <w:p w:rsidR="00CC2861" w:rsidRDefault="00CC2861" w:rsidP="00CC2861"/>
        </w:tc>
        <w:tc>
          <w:tcPr>
            <w:tcW w:w="2545" w:type="dxa"/>
          </w:tcPr>
          <w:p w:rsidR="00CC2861" w:rsidRDefault="00CC2861" w:rsidP="00CC2861"/>
        </w:tc>
      </w:tr>
      <w:tr w:rsidR="00CC2861" w:rsidTr="00CC2861">
        <w:trPr>
          <w:cantSplit/>
        </w:trPr>
        <w:tc>
          <w:tcPr>
            <w:tcW w:w="1838" w:type="dxa"/>
          </w:tcPr>
          <w:p w:rsidR="00CC2861" w:rsidRDefault="00CC2861" w:rsidP="00CC2861"/>
        </w:tc>
        <w:tc>
          <w:tcPr>
            <w:tcW w:w="2552" w:type="dxa"/>
          </w:tcPr>
          <w:p w:rsidR="00CC2861" w:rsidRDefault="00CC2861" w:rsidP="00CC2861"/>
        </w:tc>
        <w:tc>
          <w:tcPr>
            <w:tcW w:w="2693" w:type="dxa"/>
          </w:tcPr>
          <w:p w:rsidR="00CC2861" w:rsidRDefault="00CC2861" w:rsidP="00CC2861"/>
        </w:tc>
        <w:tc>
          <w:tcPr>
            <w:tcW w:w="2545" w:type="dxa"/>
          </w:tcPr>
          <w:p w:rsidR="00CC2861" w:rsidRDefault="00CC2861" w:rsidP="00CC2861"/>
        </w:tc>
      </w:tr>
    </w:tbl>
    <w:p w:rsidR="004B2499" w:rsidRDefault="004B2499" w:rsidP="004B249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03DC" w:rsidRPr="00CE40DB" w:rsidTr="007D30DD">
        <w:tc>
          <w:tcPr>
            <w:tcW w:w="9628" w:type="dxa"/>
            <w:shd w:val="clear" w:color="auto" w:fill="C00000"/>
          </w:tcPr>
          <w:p w:rsidR="00FC03DC" w:rsidRPr="00CE40DB" w:rsidRDefault="00C023B7" w:rsidP="007D30DD">
            <w:pPr>
              <w:rPr>
                <w:b/>
                <w:bCs/>
              </w:rPr>
            </w:pPr>
            <w:r>
              <w:rPr>
                <w:b/>
                <w:bCs/>
              </w:rPr>
              <w:t>Kort beskrivelse</w:t>
            </w:r>
          </w:p>
        </w:tc>
      </w:tr>
      <w:tr w:rsidR="00FC03DC" w:rsidRPr="00707A63" w:rsidTr="007D30DD">
        <w:tc>
          <w:tcPr>
            <w:tcW w:w="9628" w:type="dxa"/>
            <w:shd w:val="clear" w:color="auto" w:fill="D9D9D9" w:themeFill="background1" w:themeFillShade="D9"/>
          </w:tcPr>
          <w:p w:rsidR="00FC03DC" w:rsidRPr="00707A63" w:rsidRDefault="00FC03DC" w:rsidP="007D30D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Giv </w:t>
            </w:r>
            <w:r w:rsidR="00C023B7">
              <w:rPr>
                <w:i/>
                <w:iCs/>
              </w:rPr>
              <w:t>en kort beskrivelse af servicevirtualiseringens formål</w:t>
            </w:r>
            <w:r>
              <w:rPr>
                <w:i/>
                <w:iCs/>
              </w:rPr>
              <w:t xml:space="preserve"> (Udfyldes af bestiller)</w:t>
            </w:r>
          </w:p>
        </w:tc>
      </w:tr>
      <w:tr w:rsidR="00FC03DC" w:rsidTr="007D30DD">
        <w:tc>
          <w:tcPr>
            <w:tcW w:w="9628" w:type="dxa"/>
          </w:tcPr>
          <w:p w:rsidR="00FC03DC" w:rsidRDefault="00FC03DC" w:rsidP="007D30DD"/>
          <w:p w:rsidR="008D1AF2" w:rsidRDefault="008D1AF2" w:rsidP="007D30DD"/>
          <w:p w:rsidR="00FC03DC" w:rsidRDefault="00FC03DC" w:rsidP="007D30DD"/>
          <w:p w:rsidR="00FC03DC" w:rsidRDefault="00FC03DC" w:rsidP="007D30DD"/>
        </w:tc>
      </w:tr>
    </w:tbl>
    <w:p w:rsidR="00FC03DC" w:rsidRDefault="00FC03DC" w:rsidP="0081752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81752D" w:rsidTr="00F311E2">
        <w:tc>
          <w:tcPr>
            <w:tcW w:w="9628" w:type="dxa"/>
            <w:gridSpan w:val="2"/>
            <w:shd w:val="clear" w:color="auto" w:fill="C00000"/>
          </w:tcPr>
          <w:p w:rsidR="0081752D" w:rsidRPr="00CE40DB" w:rsidRDefault="0081752D" w:rsidP="00F311E2">
            <w:pPr>
              <w:rPr>
                <w:b/>
                <w:bCs/>
              </w:rPr>
            </w:pPr>
            <w:bookmarkStart w:id="1" w:name="_Hlk23923037"/>
            <w:r w:rsidRPr="00CE40DB">
              <w:rPr>
                <w:b/>
                <w:bCs/>
              </w:rPr>
              <w:t>Snitflade</w:t>
            </w:r>
          </w:p>
        </w:tc>
      </w:tr>
      <w:tr w:rsidR="0081752D" w:rsidTr="00F311E2">
        <w:tc>
          <w:tcPr>
            <w:tcW w:w="9628" w:type="dxa"/>
            <w:gridSpan w:val="2"/>
            <w:shd w:val="clear" w:color="auto" w:fill="D9D9D9" w:themeFill="background1" w:themeFillShade="D9"/>
          </w:tcPr>
          <w:p w:rsidR="0081752D" w:rsidRPr="00707A63" w:rsidRDefault="0081752D" w:rsidP="00F311E2">
            <w:pPr>
              <w:rPr>
                <w:i/>
                <w:iCs/>
              </w:rPr>
            </w:pPr>
            <w:r w:rsidRPr="00707A63">
              <w:rPr>
                <w:i/>
                <w:iCs/>
              </w:rPr>
              <w:t xml:space="preserve">Beskriv </w:t>
            </w:r>
            <w:r w:rsidRPr="00707A63">
              <w:rPr>
                <w:i/>
                <w:iCs/>
                <w:shd w:val="clear" w:color="auto" w:fill="D9D9D9" w:themeFill="background1" w:themeFillShade="D9"/>
              </w:rPr>
              <w:t>nedenfor hv</w:t>
            </w:r>
            <w:r>
              <w:rPr>
                <w:i/>
                <w:iCs/>
              </w:rPr>
              <w:t>ilken snitflade og service, denne bestilling vedrører</w:t>
            </w:r>
            <w:r w:rsidR="000A0B38">
              <w:rPr>
                <w:i/>
                <w:iCs/>
              </w:rPr>
              <w:t xml:space="preserve"> (Udfyldes af bestiller)</w:t>
            </w:r>
          </w:p>
        </w:tc>
      </w:tr>
      <w:tr w:rsidR="00DB3998" w:rsidTr="00E03B0D">
        <w:tc>
          <w:tcPr>
            <w:tcW w:w="2405" w:type="dxa"/>
          </w:tcPr>
          <w:p w:rsidR="00DB3998" w:rsidRDefault="00DB3998" w:rsidP="00F311E2">
            <w:r>
              <w:t>Snitflade nummer:</w:t>
            </w:r>
          </w:p>
        </w:tc>
        <w:tc>
          <w:tcPr>
            <w:tcW w:w="7223" w:type="dxa"/>
          </w:tcPr>
          <w:p w:rsidR="00DB3998" w:rsidRDefault="00DB3998" w:rsidP="00F311E2"/>
        </w:tc>
      </w:tr>
      <w:tr w:rsidR="00DB3998" w:rsidTr="00E03B0D">
        <w:tc>
          <w:tcPr>
            <w:tcW w:w="2405" w:type="dxa"/>
          </w:tcPr>
          <w:p w:rsidR="00DB3998" w:rsidRDefault="00DB3998" w:rsidP="00F311E2">
            <w:r>
              <w:t>Snitflade version:</w:t>
            </w:r>
          </w:p>
        </w:tc>
        <w:tc>
          <w:tcPr>
            <w:tcW w:w="7223" w:type="dxa"/>
          </w:tcPr>
          <w:p w:rsidR="00DB3998" w:rsidRDefault="00F84B74" w:rsidP="00F311E2">
            <w:r>
              <w:t>[</w:t>
            </w:r>
            <w:r>
              <w:rPr>
                <w:i/>
              </w:rPr>
              <w:t>Udfyldes, h</w:t>
            </w:r>
            <w:r w:rsidRPr="00FC03DC">
              <w:rPr>
                <w:i/>
              </w:rPr>
              <w:t xml:space="preserve">vis der </w:t>
            </w:r>
            <w:r>
              <w:rPr>
                <w:i/>
              </w:rPr>
              <w:t>er ønske om en s</w:t>
            </w:r>
            <w:r w:rsidRPr="00FC03DC">
              <w:rPr>
                <w:i/>
              </w:rPr>
              <w:t>pecifik</w:t>
            </w:r>
            <w:r>
              <w:rPr>
                <w:i/>
              </w:rPr>
              <w:t xml:space="preserve"> version</w:t>
            </w:r>
            <w:r w:rsidRPr="00FC03DC">
              <w:rPr>
                <w:i/>
              </w:rPr>
              <w:t xml:space="preserve">, </w:t>
            </w:r>
            <w:r>
              <w:rPr>
                <w:i/>
              </w:rPr>
              <w:t xml:space="preserve">ellers </w:t>
            </w:r>
            <w:r w:rsidRPr="00FC03DC">
              <w:rPr>
                <w:i/>
              </w:rPr>
              <w:t>anvendes seneste version</w:t>
            </w:r>
            <w:r>
              <w:t>]</w:t>
            </w:r>
          </w:p>
        </w:tc>
      </w:tr>
      <w:tr w:rsidR="00DB3998" w:rsidTr="00E03B0D">
        <w:tc>
          <w:tcPr>
            <w:tcW w:w="2405" w:type="dxa"/>
          </w:tcPr>
          <w:p w:rsidR="00DB3998" w:rsidRDefault="00F07A07" w:rsidP="00F311E2">
            <w:r>
              <w:t>Snitflade beskrivelse:</w:t>
            </w:r>
          </w:p>
        </w:tc>
        <w:tc>
          <w:tcPr>
            <w:tcW w:w="7223" w:type="dxa"/>
          </w:tcPr>
          <w:p w:rsidR="00DB3998" w:rsidRDefault="00F84B74" w:rsidP="00F311E2">
            <w:r>
              <w:t>[</w:t>
            </w:r>
            <w:r w:rsidRPr="0018173F">
              <w:rPr>
                <w:i/>
              </w:rPr>
              <w:t>Link indsættes</w:t>
            </w:r>
            <w:r>
              <w:rPr>
                <w:i/>
              </w:rPr>
              <w:t>, h</w:t>
            </w:r>
            <w:r w:rsidRPr="00FC03DC">
              <w:rPr>
                <w:i/>
              </w:rPr>
              <w:t>vis de</w:t>
            </w:r>
            <w:r>
              <w:rPr>
                <w:i/>
              </w:rPr>
              <w:t>n ønskede version ikke findes i Digitaliseringskataloget.dk</w:t>
            </w:r>
            <w:r>
              <w:t>]</w:t>
            </w:r>
          </w:p>
        </w:tc>
      </w:tr>
      <w:tr w:rsidR="00E03B0D" w:rsidTr="00E03B0D">
        <w:tc>
          <w:tcPr>
            <w:tcW w:w="2405" w:type="dxa"/>
          </w:tcPr>
          <w:p w:rsidR="00E03B0D" w:rsidRDefault="00E03B0D" w:rsidP="00F311E2">
            <w:r>
              <w:t xml:space="preserve">Anden dokumentation: </w:t>
            </w:r>
          </w:p>
        </w:tc>
        <w:tc>
          <w:tcPr>
            <w:tcW w:w="7223" w:type="dxa"/>
          </w:tcPr>
          <w:p w:rsidR="00E03B0D" w:rsidRDefault="00E03B0D" w:rsidP="00F311E2"/>
        </w:tc>
      </w:tr>
      <w:tr w:rsidR="00DB3998" w:rsidTr="00E03B0D">
        <w:tc>
          <w:tcPr>
            <w:tcW w:w="2405" w:type="dxa"/>
          </w:tcPr>
          <w:p w:rsidR="00DB3998" w:rsidRDefault="00DB3998" w:rsidP="00DB3998">
            <w:r>
              <w:t>Eventuelle bemærkninger:</w:t>
            </w:r>
          </w:p>
        </w:tc>
        <w:tc>
          <w:tcPr>
            <w:tcW w:w="7223" w:type="dxa"/>
          </w:tcPr>
          <w:p w:rsidR="00DB3998" w:rsidRDefault="00DB3998" w:rsidP="00F311E2"/>
        </w:tc>
      </w:tr>
      <w:bookmarkEnd w:id="1"/>
    </w:tbl>
    <w:p w:rsidR="005B3601" w:rsidRDefault="005B3601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7A63" w:rsidTr="00707A63">
        <w:tc>
          <w:tcPr>
            <w:tcW w:w="9628" w:type="dxa"/>
            <w:shd w:val="clear" w:color="auto" w:fill="C00000"/>
          </w:tcPr>
          <w:p w:rsidR="00707A63" w:rsidRPr="00CE40DB" w:rsidRDefault="0081752D">
            <w:pPr>
              <w:rPr>
                <w:b/>
                <w:bCs/>
              </w:rPr>
            </w:pPr>
            <w:r w:rsidRPr="00CE40DB">
              <w:rPr>
                <w:b/>
                <w:bCs/>
              </w:rPr>
              <w:lastRenderedPageBreak/>
              <w:t>Baggrund</w:t>
            </w:r>
          </w:p>
        </w:tc>
      </w:tr>
      <w:tr w:rsidR="00707A63" w:rsidTr="00707A63">
        <w:tc>
          <w:tcPr>
            <w:tcW w:w="9628" w:type="dxa"/>
            <w:shd w:val="clear" w:color="auto" w:fill="D9D9D9" w:themeFill="background1" w:themeFillShade="D9"/>
          </w:tcPr>
          <w:p w:rsidR="00707A63" w:rsidRPr="00707A63" w:rsidRDefault="00B56FBF">
            <w:pPr>
              <w:rPr>
                <w:i/>
                <w:iCs/>
              </w:rPr>
            </w:pPr>
            <w:r w:rsidRPr="00B56FBF">
              <w:rPr>
                <w:i/>
                <w:iCs/>
              </w:rPr>
              <w:t>Beskriv nedenfor hvad det er for risici og/eller testmæssige udfordringer projektet står over, og som er årsag til denne anmodning</w:t>
            </w:r>
            <w:r w:rsidR="000A0B38">
              <w:rPr>
                <w:i/>
                <w:iCs/>
              </w:rPr>
              <w:t xml:space="preserve"> (Udfyldes af bestiller)</w:t>
            </w:r>
          </w:p>
        </w:tc>
      </w:tr>
      <w:tr w:rsidR="00707A63" w:rsidTr="00707A63">
        <w:tc>
          <w:tcPr>
            <w:tcW w:w="9628" w:type="dxa"/>
          </w:tcPr>
          <w:p w:rsidR="00E54962" w:rsidRDefault="00E54962" w:rsidP="00E54962"/>
          <w:p w:rsidR="00E54962" w:rsidRDefault="00E54962" w:rsidP="00E54962"/>
          <w:p w:rsidR="00CD43AE" w:rsidRDefault="00CD43AE" w:rsidP="00E54962"/>
          <w:p w:rsidR="00E54962" w:rsidRDefault="00E54962" w:rsidP="00E54962"/>
        </w:tc>
      </w:tr>
    </w:tbl>
    <w:p w:rsidR="00191A97" w:rsidRDefault="00191A97" w:rsidP="0081752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3575" w:rsidTr="00866AB3">
        <w:tc>
          <w:tcPr>
            <w:tcW w:w="9628" w:type="dxa"/>
            <w:shd w:val="clear" w:color="auto" w:fill="C00000"/>
          </w:tcPr>
          <w:p w:rsidR="00793575" w:rsidRPr="00CE40DB" w:rsidRDefault="00793575" w:rsidP="00866AB3">
            <w:pPr>
              <w:rPr>
                <w:b/>
                <w:bCs/>
              </w:rPr>
            </w:pPr>
            <w:r>
              <w:rPr>
                <w:b/>
                <w:bCs/>
              </w:rPr>
              <w:t>Behov</w:t>
            </w:r>
          </w:p>
        </w:tc>
      </w:tr>
      <w:tr w:rsidR="00793575" w:rsidTr="00866AB3">
        <w:tc>
          <w:tcPr>
            <w:tcW w:w="9628" w:type="dxa"/>
            <w:shd w:val="clear" w:color="auto" w:fill="D9D9D9" w:themeFill="background1" w:themeFillShade="D9"/>
          </w:tcPr>
          <w:p w:rsidR="00B56FBF" w:rsidRPr="00B56FBF" w:rsidRDefault="00B56FBF" w:rsidP="00B56FBF">
            <w:pPr>
              <w:rPr>
                <w:i/>
                <w:iCs/>
              </w:rPr>
            </w:pPr>
            <w:r w:rsidRPr="00B56FBF">
              <w:rPr>
                <w:i/>
                <w:iCs/>
              </w:rPr>
              <w:t xml:space="preserve">Beskriv nedenfor det testmæssige behov som der ønskes hjælp til. </w:t>
            </w:r>
          </w:p>
          <w:p w:rsidR="00793575" w:rsidRPr="00707A63" w:rsidRDefault="00B56FBF" w:rsidP="00B56FBF">
            <w:pPr>
              <w:rPr>
                <w:i/>
                <w:iCs/>
              </w:rPr>
            </w:pPr>
            <w:r w:rsidRPr="00B56FBF">
              <w:rPr>
                <w:i/>
                <w:iCs/>
              </w:rPr>
              <w:t>Eksempelvis hvilke tests der ønskes hjælp til gennemførsel af (Udfyldes af bestiller)</w:t>
            </w:r>
          </w:p>
        </w:tc>
      </w:tr>
      <w:tr w:rsidR="00793575" w:rsidTr="00866AB3">
        <w:tc>
          <w:tcPr>
            <w:tcW w:w="9628" w:type="dxa"/>
          </w:tcPr>
          <w:p w:rsidR="00793575" w:rsidRDefault="00793575" w:rsidP="00866AB3"/>
          <w:p w:rsidR="00793575" w:rsidRDefault="00793575" w:rsidP="00866AB3"/>
          <w:p w:rsidR="00CD43AE" w:rsidRDefault="00CD43AE" w:rsidP="00866AB3"/>
          <w:p w:rsidR="00793575" w:rsidRDefault="00793575" w:rsidP="00866AB3"/>
        </w:tc>
      </w:tr>
    </w:tbl>
    <w:p w:rsidR="00793575" w:rsidRDefault="00793575" w:rsidP="0081752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6089"/>
      </w:tblGrid>
      <w:tr w:rsidR="00AE23FF" w:rsidTr="009E6D5B">
        <w:trPr>
          <w:cantSplit/>
        </w:trPr>
        <w:tc>
          <w:tcPr>
            <w:tcW w:w="9628" w:type="dxa"/>
            <w:gridSpan w:val="3"/>
            <w:shd w:val="clear" w:color="auto" w:fill="C00000"/>
          </w:tcPr>
          <w:p w:rsidR="00AE23FF" w:rsidRPr="00CE40DB" w:rsidRDefault="00AE23FF" w:rsidP="009E6D5B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Udstilling af Virtualisering</w:t>
            </w:r>
          </w:p>
        </w:tc>
      </w:tr>
      <w:tr w:rsidR="00AE23FF" w:rsidTr="009E6D5B">
        <w:trPr>
          <w:cantSplit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3FF" w:rsidRPr="00707A63" w:rsidRDefault="00AE23FF" w:rsidP="009E6D5B">
            <w:pPr>
              <w:rPr>
                <w:i/>
                <w:iCs/>
              </w:rPr>
            </w:pPr>
            <w:r>
              <w:rPr>
                <w:i/>
                <w:iCs/>
              </w:rPr>
              <w:t>Virtualisering kan være udstillet direkte, eller som kildesystem service udstillet bag ExtTest.Serviceplatformen.dk (Udfyldes af bestiller)</w:t>
            </w:r>
          </w:p>
        </w:tc>
      </w:tr>
      <w:tr w:rsidR="00AE23FF" w:rsidRPr="00E33AD3" w:rsidTr="009E6D5B">
        <w:trPr>
          <w:cantSplit/>
        </w:trPr>
        <w:tc>
          <w:tcPr>
            <w:tcW w:w="2405" w:type="dxa"/>
            <w:shd w:val="clear" w:color="auto" w:fill="FFFFFF" w:themeFill="background1"/>
          </w:tcPr>
          <w:p w:rsidR="00AE23FF" w:rsidRPr="00E33AD3" w:rsidRDefault="00AE23FF" w:rsidP="009E6D5B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23FF" w:rsidRPr="00E33AD3" w:rsidRDefault="00AE23FF" w:rsidP="009E6D5B">
            <w:pPr>
              <w:rPr>
                <w:b/>
                <w:bCs/>
              </w:rPr>
            </w:pPr>
            <w:r>
              <w:rPr>
                <w:b/>
                <w:bCs/>
              </w:rPr>
              <w:t>Sæt kryds</w:t>
            </w:r>
          </w:p>
        </w:tc>
        <w:tc>
          <w:tcPr>
            <w:tcW w:w="6089" w:type="dxa"/>
            <w:shd w:val="clear" w:color="auto" w:fill="FFFFFF" w:themeFill="background1"/>
          </w:tcPr>
          <w:p w:rsidR="00AE23FF" w:rsidRPr="00E33AD3" w:rsidRDefault="00AE23FF" w:rsidP="009E6D5B">
            <w:pPr>
              <w:rPr>
                <w:b/>
                <w:bCs/>
              </w:rPr>
            </w:pPr>
            <w:r>
              <w:rPr>
                <w:b/>
                <w:bCs/>
              </w:rPr>
              <w:t>Bemærkning</w:t>
            </w:r>
          </w:p>
        </w:tc>
      </w:tr>
      <w:tr w:rsidR="00AE23FF" w:rsidTr="009E6D5B">
        <w:trPr>
          <w:cantSplit/>
        </w:trPr>
        <w:tc>
          <w:tcPr>
            <w:tcW w:w="2405" w:type="dxa"/>
          </w:tcPr>
          <w:p w:rsidR="00AE23FF" w:rsidRDefault="00AE23FF" w:rsidP="009E6D5B">
            <w:r>
              <w:t xml:space="preserve">Virtualisering </w:t>
            </w:r>
            <w:r w:rsidR="00F84B74">
              <w:t xml:space="preserve">kan </w:t>
            </w:r>
            <w:r>
              <w:t>kaldes gennem serviceplaformen.dk</w:t>
            </w:r>
          </w:p>
        </w:tc>
        <w:tc>
          <w:tcPr>
            <w:tcW w:w="1134" w:type="dxa"/>
          </w:tcPr>
          <w:p w:rsidR="00AE23FF" w:rsidRDefault="00AE23FF" w:rsidP="009E6D5B">
            <w:pPr>
              <w:jc w:val="center"/>
            </w:pPr>
            <w:r>
              <w:t>[X]</w:t>
            </w:r>
          </w:p>
        </w:tc>
        <w:tc>
          <w:tcPr>
            <w:tcW w:w="6089" w:type="dxa"/>
          </w:tcPr>
          <w:p w:rsidR="00AE23FF" w:rsidRPr="00E91398" w:rsidRDefault="005E004D" w:rsidP="009E6D5B">
            <w:pPr>
              <w:rPr>
                <w:i/>
                <w:iCs/>
              </w:rPr>
            </w:pPr>
            <w:r>
              <w:rPr>
                <w:i/>
                <w:iCs/>
              </w:rPr>
              <w:t>[</w:t>
            </w:r>
            <w:r w:rsidR="00AE23FF">
              <w:rPr>
                <w:i/>
                <w:iCs/>
              </w:rPr>
              <w:t>Vi anbefaler</w:t>
            </w:r>
            <w:r w:rsidR="00F84B74">
              <w:rPr>
                <w:i/>
                <w:iCs/>
              </w:rPr>
              <w:t>,</w:t>
            </w:r>
            <w:r w:rsidR="00AE23FF">
              <w:rPr>
                <w:i/>
                <w:iCs/>
              </w:rPr>
              <w:t xml:space="preserve"> at virtualiseringen implementeres så den skal kaldes gennem serviceplatformen</w:t>
            </w:r>
            <w:r>
              <w:rPr>
                <w:i/>
                <w:iCs/>
              </w:rPr>
              <w:t>.]</w:t>
            </w:r>
          </w:p>
        </w:tc>
      </w:tr>
      <w:tr w:rsidR="00AE23FF" w:rsidTr="009E6D5B">
        <w:trPr>
          <w:cantSplit/>
        </w:trPr>
        <w:tc>
          <w:tcPr>
            <w:tcW w:w="2405" w:type="dxa"/>
          </w:tcPr>
          <w:p w:rsidR="00AE23FF" w:rsidRDefault="00AE23FF" w:rsidP="009E6D5B">
            <w:r>
              <w:t xml:space="preserve">Virtualiseringen </w:t>
            </w:r>
            <w:r w:rsidR="00F84B74">
              <w:t xml:space="preserve">kan </w:t>
            </w:r>
            <w:r>
              <w:t>kaldes direkte</w:t>
            </w:r>
          </w:p>
        </w:tc>
        <w:tc>
          <w:tcPr>
            <w:tcW w:w="1134" w:type="dxa"/>
          </w:tcPr>
          <w:p w:rsidR="00AE23FF" w:rsidRDefault="00AE23FF" w:rsidP="009E6D5B">
            <w:pPr>
              <w:jc w:val="center"/>
            </w:pPr>
          </w:p>
        </w:tc>
        <w:tc>
          <w:tcPr>
            <w:tcW w:w="6089" w:type="dxa"/>
          </w:tcPr>
          <w:p w:rsidR="00AE23FF" w:rsidRPr="005E004D" w:rsidRDefault="005E004D" w:rsidP="009E6D5B">
            <w:pPr>
              <w:rPr>
                <w:i/>
              </w:rPr>
            </w:pPr>
            <w:r>
              <w:rPr>
                <w:i/>
              </w:rPr>
              <w:t>[Angiv begrundelse for dette behov.]</w:t>
            </w:r>
          </w:p>
        </w:tc>
      </w:tr>
    </w:tbl>
    <w:p w:rsidR="00AE23FF" w:rsidRDefault="00AE23FF" w:rsidP="0081752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1E2E" w:rsidTr="0027326E">
        <w:tc>
          <w:tcPr>
            <w:tcW w:w="9628" w:type="dxa"/>
            <w:shd w:val="clear" w:color="auto" w:fill="C00000"/>
          </w:tcPr>
          <w:p w:rsidR="00511E2E" w:rsidRPr="00CE40DB" w:rsidRDefault="00511E2E" w:rsidP="0027326E">
            <w:pPr>
              <w:rPr>
                <w:b/>
                <w:bCs/>
              </w:rPr>
            </w:pPr>
            <w:r>
              <w:rPr>
                <w:b/>
                <w:bCs/>
              </w:rPr>
              <w:t>Test data</w:t>
            </w:r>
          </w:p>
        </w:tc>
      </w:tr>
      <w:tr w:rsidR="00511E2E" w:rsidTr="0027326E">
        <w:tc>
          <w:tcPr>
            <w:tcW w:w="9628" w:type="dxa"/>
            <w:shd w:val="clear" w:color="auto" w:fill="D9D9D9" w:themeFill="background1" w:themeFillShade="D9"/>
          </w:tcPr>
          <w:p w:rsidR="00511E2E" w:rsidRDefault="00511E2E" w:rsidP="0027326E">
            <w:pPr>
              <w:rPr>
                <w:i/>
                <w:iCs/>
                <w:shd w:val="clear" w:color="auto" w:fill="D9D9D9" w:themeFill="background1" w:themeFillShade="D9"/>
              </w:rPr>
            </w:pPr>
            <w:r w:rsidRPr="00707A63">
              <w:rPr>
                <w:i/>
                <w:iCs/>
              </w:rPr>
              <w:t xml:space="preserve">Beskriv </w:t>
            </w:r>
            <w:r w:rsidR="005E004D">
              <w:rPr>
                <w:i/>
                <w:iCs/>
              </w:rPr>
              <w:t xml:space="preserve">i hovedtræk </w:t>
            </w:r>
            <w:r w:rsidR="00254943">
              <w:rPr>
                <w:i/>
                <w:iCs/>
                <w:shd w:val="clear" w:color="auto" w:fill="D9D9D9" w:themeFill="background1" w:themeFillShade="D9"/>
              </w:rPr>
              <w:t>hvilke test data</w:t>
            </w:r>
            <w:r w:rsidR="005E004D">
              <w:rPr>
                <w:i/>
                <w:iCs/>
                <w:shd w:val="clear" w:color="auto" w:fill="D9D9D9" w:themeFill="background1" w:themeFillShade="D9"/>
              </w:rPr>
              <w:t xml:space="preserve"> og test data typer,</w:t>
            </w:r>
            <w:r w:rsidR="00FF0A0C">
              <w:rPr>
                <w:i/>
                <w:iCs/>
                <w:shd w:val="clear" w:color="auto" w:fill="D9D9D9" w:themeFill="background1" w:themeFillShade="D9"/>
              </w:rPr>
              <w:t xml:space="preserve"> der skal benyttes</w:t>
            </w:r>
            <w:r w:rsidR="005E004D">
              <w:rPr>
                <w:i/>
                <w:iCs/>
                <w:shd w:val="clear" w:color="auto" w:fill="D9D9D9" w:themeFill="background1" w:themeFillShade="D9"/>
              </w:rPr>
              <w:t xml:space="preserve">. </w:t>
            </w:r>
            <w:r w:rsidR="00254943">
              <w:rPr>
                <w:i/>
                <w:iCs/>
                <w:shd w:val="clear" w:color="auto" w:fill="D9D9D9" w:themeFill="background1" w:themeFillShade="D9"/>
              </w:rPr>
              <w:t>(Udfyldes af bestiller)</w:t>
            </w:r>
          </w:p>
          <w:p w:rsidR="002A2147" w:rsidRPr="00707A63" w:rsidRDefault="002A2147" w:rsidP="0027326E">
            <w:pPr>
              <w:rPr>
                <w:i/>
                <w:iCs/>
              </w:rPr>
            </w:pPr>
            <w:r>
              <w:rPr>
                <w:i/>
                <w:iCs/>
                <w:shd w:val="clear" w:color="auto" w:fill="D9D9D9" w:themeFill="background1" w:themeFillShade="D9"/>
              </w:rPr>
              <w:t>Hvis relevant, vil KDI</w:t>
            </w:r>
            <w:r w:rsidR="0001723C">
              <w:rPr>
                <w:i/>
                <w:iCs/>
                <w:shd w:val="clear" w:color="auto" w:fill="D9D9D9" w:themeFill="background1" w:themeFillShade="D9"/>
              </w:rPr>
              <w:t>-TA</w:t>
            </w:r>
            <w:r>
              <w:rPr>
                <w:i/>
                <w:iCs/>
                <w:shd w:val="clear" w:color="auto" w:fill="D9D9D9" w:themeFill="background1" w:themeFillShade="D9"/>
              </w:rPr>
              <w:t xml:space="preserve"> fremsende en test data template til senere udfyldelse.</w:t>
            </w:r>
          </w:p>
        </w:tc>
      </w:tr>
      <w:tr w:rsidR="00511E2E" w:rsidTr="0027326E">
        <w:tc>
          <w:tcPr>
            <w:tcW w:w="9628" w:type="dxa"/>
          </w:tcPr>
          <w:p w:rsidR="00511E2E" w:rsidRDefault="00511E2E" w:rsidP="0027326E"/>
          <w:p w:rsidR="00E54962" w:rsidRDefault="00E54962" w:rsidP="00511E2E"/>
          <w:p w:rsidR="00CD43AE" w:rsidRDefault="00CD43AE" w:rsidP="00511E2E"/>
          <w:p w:rsidR="00E54962" w:rsidRDefault="00E54962" w:rsidP="00511E2E"/>
        </w:tc>
      </w:tr>
    </w:tbl>
    <w:p w:rsidR="001B544B" w:rsidRDefault="001B544B">
      <w:r>
        <w:br w:type="page"/>
      </w:r>
    </w:p>
    <w:p w:rsidR="00E14758" w:rsidRDefault="00E1475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553C" w:rsidTr="005C553C">
        <w:trPr>
          <w:trHeight w:val="420"/>
        </w:trPr>
        <w:tc>
          <w:tcPr>
            <w:tcW w:w="9628" w:type="dxa"/>
            <w:shd w:val="clear" w:color="auto" w:fill="8EAADB" w:themeFill="accent1" w:themeFillTint="99"/>
          </w:tcPr>
          <w:p w:rsidR="005C553C" w:rsidRPr="00CE40DB" w:rsidRDefault="005C553C" w:rsidP="00C324C4">
            <w:pPr>
              <w:rPr>
                <w:b/>
                <w:bCs/>
              </w:rPr>
            </w:pPr>
            <w:r>
              <w:rPr>
                <w:b/>
                <w:bCs/>
              </w:rPr>
              <w:t>Information</w:t>
            </w:r>
          </w:p>
        </w:tc>
      </w:tr>
      <w:tr w:rsidR="005C553C" w:rsidTr="00C324C4">
        <w:trPr>
          <w:cantSplit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553C" w:rsidRDefault="00B56FBF" w:rsidP="00C324C4">
            <w:pPr>
              <w:rPr>
                <w:i/>
                <w:iCs/>
              </w:rPr>
            </w:pPr>
            <w:r w:rsidRPr="00B56FBF">
              <w:rPr>
                <w:i/>
                <w:iCs/>
              </w:rPr>
              <w:t>Anmodningen om hjælp i forbindelse med teknisk afprøvning, bliver håndteret af Teknisk Afprøvning Team (TA).</w:t>
            </w:r>
          </w:p>
          <w:p w:rsidR="00B56FBF" w:rsidRDefault="00B56FBF" w:rsidP="00C324C4">
            <w:pPr>
              <w:rPr>
                <w:i/>
                <w:iCs/>
              </w:rPr>
            </w:pPr>
          </w:p>
          <w:p w:rsidR="005C553C" w:rsidRDefault="005C553C" w:rsidP="00C324C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Når anmodningen er </w:t>
            </w:r>
            <w:r w:rsidRPr="005C553C">
              <w:rPr>
                <w:b/>
                <w:bCs/>
                <w:i/>
                <w:iCs/>
              </w:rPr>
              <w:t>modtaget</w:t>
            </w:r>
            <w:r>
              <w:rPr>
                <w:i/>
                <w:iCs/>
              </w:rPr>
              <w:t>, gennemgås den af TA for at sikre</w:t>
            </w:r>
            <w:r w:rsidR="00FF0A0C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at vi har de informationer</w:t>
            </w:r>
            <w:r w:rsidR="00FF0A0C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vi skal bruge for at kunne udarbejde et løsningsforslag med tilhørende estimater.</w:t>
            </w:r>
          </w:p>
          <w:p w:rsidR="005C553C" w:rsidRDefault="002E0F59" w:rsidP="00C324C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Et </w:t>
            </w:r>
            <w:r w:rsidRPr="002E0F59">
              <w:rPr>
                <w:b/>
                <w:bCs/>
                <w:i/>
                <w:iCs/>
              </w:rPr>
              <w:t>estimeret</w:t>
            </w:r>
            <w:r>
              <w:rPr>
                <w:i/>
                <w:iCs/>
              </w:rPr>
              <w:t xml:space="preserve"> løsningsforslag</w:t>
            </w:r>
            <w:r w:rsidR="005C553C">
              <w:rPr>
                <w:i/>
                <w:iCs/>
              </w:rPr>
              <w:t xml:space="preserve"> sendes til </w:t>
            </w:r>
            <w:r w:rsidR="009851CE">
              <w:rPr>
                <w:i/>
                <w:iCs/>
              </w:rPr>
              <w:t>bestilleren</w:t>
            </w:r>
            <w:r w:rsidR="005C553C">
              <w:rPr>
                <w:i/>
                <w:iCs/>
              </w:rPr>
              <w:t xml:space="preserve"> for godkendelse.</w:t>
            </w:r>
          </w:p>
          <w:p w:rsidR="005C553C" w:rsidRDefault="005C553C" w:rsidP="00C324C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Først når </w:t>
            </w:r>
            <w:r w:rsidR="009851CE">
              <w:rPr>
                <w:i/>
                <w:iCs/>
              </w:rPr>
              <w:t>bestiller</w:t>
            </w:r>
            <w:r>
              <w:rPr>
                <w:i/>
                <w:iCs/>
              </w:rPr>
              <w:t xml:space="preserve">en har </w:t>
            </w:r>
            <w:r w:rsidR="002E0F59" w:rsidRPr="002E0F59">
              <w:rPr>
                <w:b/>
                <w:bCs/>
                <w:i/>
                <w:iCs/>
              </w:rPr>
              <w:t>accepteret</w:t>
            </w:r>
            <w:r>
              <w:rPr>
                <w:i/>
                <w:iCs/>
              </w:rPr>
              <w:t xml:space="preserve"> forslag og estimaterne sætte</w:t>
            </w:r>
            <w:r w:rsidR="00A269B8">
              <w:rPr>
                <w:i/>
                <w:iCs/>
              </w:rPr>
              <w:t>s</w:t>
            </w:r>
            <w:r>
              <w:rPr>
                <w:i/>
                <w:iCs/>
              </w:rPr>
              <w:t xml:space="preserve"> opgaven i gang.</w:t>
            </w:r>
          </w:p>
          <w:p w:rsidR="005C553C" w:rsidRPr="00707A63" w:rsidRDefault="005C553C" w:rsidP="00C324C4">
            <w:pPr>
              <w:rPr>
                <w:i/>
                <w:iCs/>
              </w:rPr>
            </w:pPr>
          </w:p>
        </w:tc>
      </w:tr>
    </w:tbl>
    <w:p w:rsidR="006126A7" w:rsidRDefault="006126A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1"/>
        <w:gridCol w:w="1268"/>
        <w:gridCol w:w="654"/>
        <w:gridCol w:w="6155"/>
      </w:tblGrid>
      <w:tr w:rsidR="00BE0EC7" w:rsidTr="00866AB3">
        <w:tc>
          <w:tcPr>
            <w:tcW w:w="9628" w:type="dxa"/>
            <w:gridSpan w:val="4"/>
            <w:shd w:val="clear" w:color="auto" w:fill="8EAADB" w:themeFill="accent1" w:themeFillTint="99"/>
          </w:tcPr>
          <w:p w:rsidR="00BE0EC7" w:rsidRPr="00CE40DB" w:rsidRDefault="00B56FBF" w:rsidP="00866AB3">
            <w:pPr>
              <w:rPr>
                <w:b/>
                <w:bCs/>
              </w:rPr>
            </w:pPr>
            <w:r w:rsidRPr="00B56FBF">
              <w:rPr>
                <w:b/>
                <w:bCs/>
              </w:rPr>
              <w:t>Status for modtagelse af anmodningen og afklaring af opgaven</w:t>
            </w:r>
          </w:p>
        </w:tc>
      </w:tr>
      <w:tr w:rsidR="00E33AD3" w:rsidTr="00866AB3">
        <w:trPr>
          <w:cantSplit/>
        </w:trPr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3AD3" w:rsidRPr="00707A63" w:rsidRDefault="00BE0EC7" w:rsidP="00866AB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Udfyldes af TA </w:t>
            </w:r>
          </w:p>
        </w:tc>
      </w:tr>
      <w:tr w:rsidR="008236DB" w:rsidRPr="00E33AD3" w:rsidTr="00CF1176">
        <w:trPr>
          <w:cantSplit/>
        </w:trPr>
        <w:tc>
          <w:tcPr>
            <w:tcW w:w="1551" w:type="dxa"/>
            <w:shd w:val="clear" w:color="auto" w:fill="FFFFFF" w:themeFill="background1"/>
          </w:tcPr>
          <w:p w:rsidR="00E33AD3" w:rsidRPr="00E33AD3" w:rsidRDefault="000B3806" w:rsidP="00866AB3">
            <w:pPr>
              <w:rPr>
                <w:b/>
                <w:bCs/>
              </w:rPr>
            </w:pPr>
            <w:r>
              <w:rPr>
                <w:b/>
                <w:bCs/>
              </w:rPr>
              <w:t>Begivenhed</w:t>
            </w:r>
          </w:p>
        </w:tc>
        <w:tc>
          <w:tcPr>
            <w:tcW w:w="1268" w:type="dxa"/>
            <w:shd w:val="clear" w:color="auto" w:fill="FFFFFF" w:themeFill="background1"/>
          </w:tcPr>
          <w:p w:rsidR="00E33AD3" w:rsidRPr="00E33AD3" w:rsidRDefault="000B3806" w:rsidP="00866AB3">
            <w:pPr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  <w:tc>
          <w:tcPr>
            <w:tcW w:w="654" w:type="dxa"/>
            <w:shd w:val="clear" w:color="auto" w:fill="FFFFFF" w:themeFill="background1"/>
          </w:tcPr>
          <w:p w:rsidR="00E33AD3" w:rsidRPr="00E33AD3" w:rsidRDefault="00911F8A" w:rsidP="00866AB3">
            <w:pPr>
              <w:rPr>
                <w:b/>
                <w:bCs/>
              </w:rPr>
            </w:pPr>
            <w:r>
              <w:rPr>
                <w:b/>
                <w:bCs/>
              </w:rPr>
              <w:t>Alias</w:t>
            </w:r>
          </w:p>
        </w:tc>
        <w:tc>
          <w:tcPr>
            <w:tcW w:w="6155" w:type="dxa"/>
            <w:shd w:val="clear" w:color="auto" w:fill="FFFFFF" w:themeFill="background1"/>
          </w:tcPr>
          <w:p w:rsidR="00E33AD3" w:rsidRPr="00E33AD3" w:rsidRDefault="00911F8A" w:rsidP="00866AB3">
            <w:pPr>
              <w:rPr>
                <w:b/>
                <w:bCs/>
              </w:rPr>
            </w:pPr>
            <w:r>
              <w:rPr>
                <w:b/>
                <w:bCs/>
              </w:rPr>
              <w:t>Beskrivelse</w:t>
            </w:r>
          </w:p>
        </w:tc>
      </w:tr>
      <w:tr w:rsidR="008236DB" w:rsidTr="00CF1176">
        <w:trPr>
          <w:cantSplit/>
        </w:trPr>
        <w:tc>
          <w:tcPr>
            <w:tcW w:w="1551" w:type="dxa"/>
          </w:tcPr>
          <w:p w:rsidR="00E33AD3" w:rsidRDefault="000B3806" w:rsidP="00866AB3">
            <w:r>
              <w:t>Modtaget</w:t>
            </w:r>
            <w:r w:rsidR="008236DB">
              <w:t xml:space="preserve"> </w:t>
            </w:r>
          </w:p>
        </w:tc>
        <w:tc>
          <w:tcPr>
            <w:tcW w:w="1268" w:type="dxa"/>
          </w:tcPr>
          <w:p w:rsidR="00E33AD3" w:rsidRDefault="00E33AD3" w:rsidP="00866AB3"/>
        </w:tc>
        <w:tc>
          <w:tcPr>
            <w:tcW w:w="654" w:type="dxa"/>
          </w:tcPr>
          <w:p w:rsidR="00E33AD3" w:rsidRDefault="00E33AD3" w:rsidP="00866AB3"/>
        </w:tc>
        <w:tc>
          <w:tcPr>
            <w:tcW w:w="6155" w:type="dxa"/>
          </w:tcPr>
          <w:p w:rsidR="00E33AD3" w:rsidRDefault="00E33AD3" w:rsidP="00866AB3"/>
        </w:tc>
      </w:tr>
      <w:tr w:rsidR="000E60C7" w:rsidTr="00CF1176">
        <w:trPr>
          <w:cantSplit/>
        </w:trPr>
        <w:tc>
          <w:tcPr>
            <w:tcW w:w="1551" w:type="dxa"/>
          </w:tcPr>
          <w:p w:rsidR="000E60C7" w:rsidRDefault="000E60C7" w:rsidP="00866AB3">
            <w:r>
              <w:t>A</w:t>
            </w:r>
            <w:r w:rsidR="00092BDC">
              <w:t>fklaret</w:t>
            </w:r>
            <w:r w:rsidR="009E31F7">
              <w:t xml:space="preserve"> </w:t>
            </w:r>
          </w:p>
        </w:tc>
        <w:tc>
          <w:tcPr>
            <w:tcW w:w="1268" w:type="dxa"/>
          </w:tcPr>
          <w:p w:rsidR="000E60C7" w:rsidRDefault="000E60C7" w:rsidP="00866AB3"/>
        </w:tc>
        <w:tc>
          <w:tcPr>
            <w:tcW w:w="654" w:type="dxa"/>
          </w:tcPr>
          <w:p w:rsidR="000E60C7" w:rsidRDefault="000E60C7" w:rsidP="00866AB3"/>
        </w:tc>
        <w:tc>
          <w:tcPr>
            <w:tcW w:w="6155" w:type="dxa"/>
          </w:tcPr>
          <w:p w:rsidR="000E60C7" w:rsidRDefault="000E60C7" w:rsidP="00866AB3"/>
        </w:tc>
      </w:tr>
      <w:tr w:rsidR="008236DB" w:rsidTr="00CF1176">
        <w:trPr>
          <w:cantSplit/>
        </w:trPr>
        <w:tc>
          <w:tcPr>
            <w:tcW w:w="1551" w:type="dxa"/>
          </w:tcPr>
          <w:p w:rsidR="00E33AD3" w:rsidRDefault="000B3806" w:rsidP="00866AB3">
            <w:r>
              <w:t>Estimeret</w:t>
            </w:r>
          </w:p>
        </w:tc>
        <w:tc>
          <w:tcPr>
            <w:tcW w:w="1268" w:type="dxa"/>
          </w:tcPr>
          <w:p w:rsidR="00E33AD3" w:rsidRDefault="00E33AD3" w:rsidP="00866AB3"/>
        </w:tc>
        <w:tc>
          <w:tcPr>
            <w:tcW w:w="654" w:type="dxa"/>
          </w:tcPr>
          <w:p w:rsidR="00E33AD3" w:rsidRDefault="00E33AD3" w:rsidP="00866AB3"/>
        </w:tc>
        <w:tc>
          <w:tcPr>
            <w:tcW w:w="6155" w:type="dxa"/>
          </w:tcPr>
          <w:p w:rsidR="00E33AD3" w:rsidRDefault="00E33AD3" w:rsidP="00866AB3"/>
        </w:tc>
      </w:tr>
      <w:tr w:rsidR="008236DB" w:rsidTr="00CF1176">
        <w:trPr>
          <w:cantSplit/>
        </w:trPr>
        <w:tc>
          <w:tcPr>
            <w:tcW w:w="1551" w:type="dxa"/>
          </w:tcPr>
          <w:p w:rsidR="00E33AD3" w:rsidRDefault="000F0969" w:rsidP="00866AB3">
            <w:r>
              <w:t>Accepteret</w:t>
            </w:r>
          </w:p>
        </w:tc>
        <w:tc>
          <w:tcPr>
            <w:tcW w:w="1268" w:type="dxa"/>
          </w:tcPr>
          <w:p w:rsidR="00E33AD3" w:rsidRDefault="00E33AD3" w:rsidP="00866AB3"/>
        </w:tc>
        <w:tc>
          <w:tcPr>
            <w:tcW w:w="654" w:type="dxa"/>
          </w:tcPr>
          <w:p w:rsidR="00E33AD3" w:rsidRDefault="00E33AD3" w:rsidP="00866AB3"/>
        </w:tc>
        <w:tc>
          <w:tcPr>
            <w:tcW w:w="6155" w:type="dxa"/>
          </w:tcPr>
          <w:p w:rsidR="00E33AD3" w:rsidRDefault="00E33AD3" w:rsidP="00866AB3"/>
        </w:tc>
      </w:tr>
      <w:tr w:rsidR="008236DB" w:rsidTr="00CF1176">
        <w:trPr>
          <w:cantSplit/>
        </w:trPr>
        <w:tc>
          <w:tcPr>
            <w:tcW w:w="1551" w:type="dxa"/>
          </w:tcPr>
          <w:p w:rsidR="00E33AD3" w:rsidRDefault="00F823C0" w:rsidP="00866AB3">
            <w:r>
              <w:t>Afvist</w:t>
            </w:r>
          </w:p>
        </w:tc>
        <w:tc>
          <w:tcPr>
            <w:tcW w:w="1268" w:type="dxa"/>
          </w:tcPr>
          <w:p w:rsidR="00E33AD3" w:rsidRDefault="00E33AD3" w:rsidP="00866AB3"/>
        </w:tc>
        <w:tc>
          <w:tcPr>
            <w:tcW w:w="654" w:type="dxa"/>
          </w:tcPr>
          <w:p w:rsidR="00E33AD3" w:rsidRDefault="00E33AD3" w:rsidP="00866AB3"/>
        </w:tc>
        <w:tc>
          <w:tcPr>
            <w:tcW w:w="6155" w:type="dxa"/>
          </w:tcPr>
          <w:p w:rsidR="00E33AD3" w:rsidRDefault="00E33AD3" w:rsidP="00866AB3"/>
        </w:tc>
      </w:tr>
      <w:tr w:rsidR="00A353E5" w:rsidTr="00CF1176">
        <w:trPr>
          <w:cantSplit/>
        </w:trPr>
        <w:tc>
          <w:tcPr>
            <w:tcW w:w="1551" w:type="dxa"/>
          </w:tcPr>
          <w:p w:rsidR="00A353E5" w:rsidRDefault="00A353E5" w:rsidP="00866AB3"/>
        </w:tc>
        <w:tc>
          <w:tcPr>
            <w:tcW w:w="1268" w:type="dxa"/>
          </w:tcPr>
          <w:p w:rsidR="00A353E5" w:rsidRDefault="00A353E5" w:rsidP="00866AB3"/>
        </w:tc>
        <w:tc>
          <w:tcPr>
            <w:tcW w:w="654" w:type="dxa"/>
          </w:tcPr>
          <w:p w:rsidR="00A353E5" w:rsidRDefault="00A353E5" w:rsidP="00866AB3"/>
        </w:tc>
        <w:tc>
          <w:tcPr>
            <w:tcW w:w="6155" w:type="dxa"/>
          </w:tcPr>
          <w:p w:rsidR="00A353E5" w:rsidRDefault="00A353E5" w:rsidP="00866AB3"/>
        </w:tc>
      </w:tr>
      <w:tr w:rsidR="007E0E25" w:rsidTr="00866AB3">
        <w:tc>
          <w:tcPr>
            <w:tcW w:w="9628" w:type="dxa"/>
            <w:gridSpan w:val="4"/>
            <w:shd w:val="clear" w:color="auto" w:fill="8EAADB" w:themeFill="accent1" w:themeFillTint="99"/>
          </w:tcPr>
          <w:p w:rsidR="007E0E25" w:rsidRPr="00CE40DB" w:rsidRDefault="007E0E25" w:rsidP="00866AB3">
            <w:pPr>
              <w:rPr>
                <w:b/>
                <w:bCs/>
              </w:rPr>
            </w:pPr>
            <w:r>
              <w:rPr>
                <w:b/>
                <w:bCs/>
              </w:rPr>
              <w:t>Begrundelse</w:t>
            </w:r>
            <w:r w:rsidR="00CF1176">
              <w:rPr>
                <w:b/>
                <w:bCs/>
              </w:rPr>
              <w:t xml:space="preserve"> for godkendelse/afvisning af bestillingen</w:t>
            </w:r>
            <w:r>
              <w:rPr>
                <w:b/>
                <w:bCs/>
              </w:rPr>
              <w:t xml:space="preserve"> </w:t>
            </w:r>
          </w:p>
        </w:tc>
      </w:tr>
      <w:tr w:rsidR="007E0E25" w:rsidTr="00866AB3">
        <w:trPr>
          <w:cantSplit/>
        </w:trPr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0E25" w:rsidRPr="00707A63" w:rsidRDefault="007E0E25" w:rsidP="00866AB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Udfyldes af TA </w:t>
            </w:r>
          </w:p>
        </w:tc>
      </w:tr>
      <w:tr w:rsidR="007E0E25" w:rsidTr="00F8430D">
        <w:trPr>
          <w:cantSplit/>
        </w:trPr>
        <w:tc>
          <w:tcPr>
            <w:tcW w:w="9628" w:type="dxa"/>
            <w:gridSpan w:val="4"/>
          </w:tcPr>
          <w:p w:rsidR="007E0E25" w:rsidRDefault="007E0E25" w:rsidP="00866AB3"/>
          <w:p w:rsidR="00A353E5" w:rsidRDefault="00A353E5" w:rsidP="00866AB3"/>
          <w:p w:rsidR="00A353E5" w:rsidRDefault="00A353E5" w:rsidP="00866AB3"/>
          <w:p w:rsidR="00CF1176" w:rsidRDefault="00CF1176" w:rsidP="00866AB3"/>
        </w:tc>
      </w:tr>
    </w:tbl>
    <w:p w:rsidR="00205D0E" w:rsidRDefault="00205D0E" w:rsidP="004B2499"/>
    <w:sectPr w:rsidR="00205D0E" w:rsidSect="00567527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4FE" w:rsidRDefault="009F44FE" w:rsidP="00903E1A">
      <w:pPr>
        <w:spacing w:after="0" w:line="240" w:lineRule="auto"/>
      </w:pPr>
      <w:r>
        <w:separator/>
      </w:r>
    </w:p>
  </w:endnote>
  <w:endnote w:type="continuationSeparator" w:id="0">
    <w:p w:rsidR="009F44FE" w:rsidRDefault="009F44FE" w:rsidP="0090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E1A" w:rsidRPr="00321ED2" w:rsidRDefault="00321ED2" w:rsidP="00321ED2">
    <w:pPr>
      <w:pStyle w:val="Sidefod"/>
    </w:pPr>
    <w:r w:rsidRPr="00744E50">
      <w:rPr>
        <w:rFonts w:ascii="Arial" w:hAnsi="Arial" w:cs="Arial"/>
        <w:sz w:val="14"/>
        <w:szCs w:val="14"/>
      </w:rPr>
      <w:t>KOMBIT A/S   Halfdansgade 8   2300 København S   Tlf 3334 9400   www.kombit.dk   kombit@kombit.dk   CVR 19 43 50 75</w:t>
    </w:r>
    <w:r>
      <w:tab/>
    </w:r>
    <w:r w:rsidRPr="00FC7A9E">
      <w:rPr>
        <w:rFonts w:ascii="Arial" w:hAnsi="Arial" w:cs="Arial"/>
        <w:sz w:val="14"/>
        <w:szCs w:val="14"/>
      </w:rPr>
      <w:t xml:space="preserve">Side </w:t>
    </w:r>
    <w:r w:rsidRPr="00FC7A9E">
      <w:rPr>
        <w:rFonts w:ascii="Arial" w:hAnsi="Arial" w:cs="Arial"/>
        <w:sz w:val="14"/>
        <w:szCs w:val="14"/>
      </w:rPr>
      <w:fldChar w:fldCharType="begin"/>
    </w:r>
    <w:r w:rsidRPr="00FC7A9E">
      <w:rPr>
        <w:rFonts w:ascii="Arial" w:hAnsi="Arial" w:cs="Arial"/>
        <w:sz w:val="14"/>
        <w:szCs w:val="14"/>
      </w:rPr>
      <w:instrText xml:space="preserve"> page </w:instrText>
    </w:r>
    <w:r w:rsidRPr="00FC7A9E">
      <w:rPr>
        <w:rFonts w:ascii="Arial" w:hAnsi="Arial" w:cs="Arial"/>
        <w:sz w:val="14"/>
        <w:szCs w:val="14"/>
      </w:rPr>
      <w:fldChar w:fldCharType="separate"/>
    </w:r>
    <w:r w:rsidRPr="00FC7A9E">
      <w:rPr>
        <w:rFonts w:ascii="Arial" w:hAnsi="Arial" w:cs="Arial"/>
        <w:sz w:val="14"/>
        <w:szCs w:val="14"/>
      </w:rPr>
      <w:t>1</w:t>
    </w:r>
    <w:r w:rsidRPr="00FC7A9E">
      <w:rPr>
        <w:rFonts w:ascii="Arial" w:hAnsi="Arial" w:cs="Arial"/>
        <w:sz w:val="14"/>
        <w:szCs w:val="14"/>
      </w:rPr>
      <w:fldChar w:fldCharType="end"/>
    </w:r>
    <w:r w:rsidRPr="00FC7A9E">
      <w:rPr>
        <w:rFonts w:ascii="Arial" w:hAnsi="Arial" w:cs="Arial"/>
        <w:sz w:val="14"/>
        <w:szCs w:val="14"/>
      </w:rPr>
      <w:t>/</w:t>
    </w:r>
    <w:r w:rsidRPr="00FC7A9E">
      <w:rPr>
        <w:rFonts w:ascii="Arial" w:hAnsi="Arial" w:cs="Arial"/>
        <w:sz w:val="14"/>
        <w:szCs w:val="14"/>
      </w:rPr>
      <w:fldChar w:fldCharType="begin"/>
    </w:r>
    <w:r w:rsidRPr="00FC7A9E">
      <w:rPr>
        <w:rFonts w:ascii="Arial" w:hAnsi="Arial" w:cs="Arial"/>
        <w:sz w:val="14"/>
        <w:szCs w:val="14"/>
      </w:rPr>
      <w:instrText xml:space="preserve"> numpages </w:instrText>
    </w:r>
    <w:r w:rsidRPr="00FC7A9E">
      <w:rPr>
        <w:rFonts w:ascii="Arial" w:hAnsi="Arial" w:cs="Arial"/>
        <w:sz w:val="14"/>
        <w:szCs w:val="14"/>
      </w:rPr>
      <w:fldChar w:fldCharType="separate"/>
    </w:r>
    <w:r w:rsidRPr="00FC7A9E">
      <w:rPr>
        <w:rFonts w:ascii="Arial" w:hAnsi="Arial" w:cs="Arial"/>
        <w:sz w:val="14"/>
        <w:szCs w:val="14"/>
      </w:rPr>
      <w:t>3</w:t>
    </w:r>
    <w:r w:rsidRPr="00FC7A9E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4FE" w:rsidRDefault="009F44FE" w:rsidP="00903E1A">
      <w:pPr>
        <w:spacing w:after="0" w:line="240" w:lineRule="auto"/>
      </w:pPr>
      <w:r>
        <w:separator/>
      </w:r>
    </w:p>
  </w:footnote>
  <w:footnote w:type="continuationSeparator" w:id="0">
    <w:p w:rsidR="009F44FE" w:rsidRDefault="009F44FE" w:rsidP="0090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E1A" w:rsidRDefault="0083627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C1E0437" wp14:editId="27421A7A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1119505" cy="350164"/>
          <wp:effectExtent l="0" t="0" r="4445" b="0"/>
          <wp:wrapNone/>
          <wp:docPr id="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350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986">
      <w:t>KDI</w:t>
    </w:r>
    <w:r w:rsidR="00520FB3">
      <w:t>-TA</w:t>
    </w:r>
    <w:r w:rsidR="00AF0986">
      <w:t xml:space="preserve"> –</w:t>
    </w:r>
    <w:r w:rsidR="009C2B4E">
      <w:t xml:space="preserve"> Ydelses</w:t>
    </w:r>
    <w:r w:rsidR="00AF0986">
      <w:t xml:space="preserve"> Anmodning om </w:t>
    </w:r>
    <w:r w:rsidR="00520FB3">
      <w:t>Servicevirtualisering</w:t>
    </w:r>
    <w:r w:rsidR="00512D4D">
      <w:tab/>
    </w:r>
    <w:r w:rsidR="00AF0986">
      <w:tab/>
    </w:r>
    <w:r w:rsidR="00512D4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E331A"/>
    <w:multiLevelType w:val="hybridMultilevel"/>
    <w:tmpl w:val="AC98F4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D26DD"/>
    <w:multiLevelType w:val="hybridMultilevel"/>
    <w:tmpl w:val="F59AC6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96EC3"/>
    <w:multiLevelType w:val="hybridMultilevel"/>
    <w:tmpl w:val="C3704C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A42AF"/>
    <w:multiLevelType w:val="hybridMultilevel"/>
    <w:tmpl w:val="3CCCBB86"/>
    <w:lvl w:ilvl="0" w:tplc="84C881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E4E55"/>
    <w:multiLevelType w:val="hybridMultilevel"/>
    <w:tmpl w:val="7B3AF35C"/>
    <w:lvl w:ilvl="0" w:tplc="3DFA26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EA"/>
    <w:rsid w:val="00010420"/>
    <w:rsid w:val="0001723C"/>
    <w:rsid w:val="000279D3"/>
    <w:rsid w:val="00032B73"/>
    <w:rsid w:val="00033E0A"/>
    <w:rsid w:val="000407E0"/>
    <w:rsid w:val="00066422"/>
    <w:rsid w:val="00071E87"/>
    <w:rsid w:val="000840FB"/>
    <w:rsid w:val="00092BDC"/>
    <w:rsid w:val="000964D0"/>
    <w:rsid w:val="000A0722"/>
    <w:rsid w:val="000A0B38"/>
    <w:rsid w:val="000A1E2F"/>
    <w:rsid w:val="000B3806"/>
    <w:rsid w:val="000C734A"/>
    <w:rsid w:val="000D240A"/>
    <w:rsid w:val="000E60C7"/>
    <w:rsid w:val="000F0969"/>
    <w:rsid w:val="00126B48"/>
    <w:rsid w:val="001363D6"/>
    <w:rsid w:val="00146393"/>
    <w:rsid w:val="001752B4"/>
    <w:rsid w:val="0018564F"/>
    <w:rsid w:val="00191A97"/>
    <w:rsid w:val="001A7641"/>
    <w:rsid w:val="001B544B"/>
    <w:rsid w:val="001D5B94"/>
    <w:rsid w:val="00205D0E"/>
    <w:rsid w:val="00240939"/>
    <w:rsid w:val="00254943"/>
    <w:rsid w:val="002567F3"/>
    <w:rsid w:val="002769DD"/>
    <w:rsid w:val="00291CC4"/>
    <w:rsid w:val="002A2147"/>
    <w:rsid w:val="002E0F59"/>
    <w:rsid w:val="002F265C"/>
    <w:rsid w:val="0030181C"/>
    <w:rsid w:val="0030442B"/>
    <w:rsid w:val="00304D06"/>
    <w:rsid w:val="003213D5"/>
    <w:rsid w:val="00321ED2"/>
    <w:rsid w:val="00336B7D"/>
    <w:rsid w:val="00352BAA"/>
    <w:rsid w:val="00353D2C"/>
    <w:rsid w:val="003600F3"/>
    <w:rsid w:val="003848C2"/>
    <w:rsid w:val="00385264"/>
    <w:rsid w:val="003B2ED6"/>
    <w:rsid w:val="003F4593"/>
    <w:rsid w:val="004006FF"/>
    <w:rsid w:val="00403208"/>
    <w:rsid w:val="0042738F"/>
    <w:rsid w:val="00434475"/>
    <w:rsid w:val="00437E58"/>
    <w:rsid w:val="0044247A"/>
    <w:rsid w:val="004452F5"/>
    <w:rsid w:val="00453924"/>
    <w:rsid w:val="00453FAC"/>
    <w:rsid w:val="00486F09"/>
    <w:rsid w:val="00490FCA"/>
    <w:rsid w:val="004B2499"/>
    <w:rsid w:val="004C20E7"/>
    <w:rsid w:val="004D6B2B"/>
    <w:rsid w:val="004E11F4"/>
    <w:rsid w:val="004E52A9"/>
    <w:rsid w:val="004F3AE1"/>
    <w:rsid w:val="004F5E79"/>
    <w:rsid w:val="005021CC"/>
    <w:rsid w:val="0050369C"/>
    <w:rsid w:val="005071A3"/>
    <w:rsid w:val="00511E2E"/>
    <w:rsid w:val="00512D4D"/>
    <w:rsid w:val="00515B8F"/>
    <w:rsid w:val="00520FB3"/>
    <w:rsid w:val="00525FCA"/>
    <w:rsid w:val="0053063F"/>
    <w:rsid w:val="005460DD"/>
    <w:rsid w:val="005501EC"/>
    <w:rsid w:val="00561616"/>
    <w:rsid w:val="00567054"/>
    <w:rsid w:val="00567527"/>
    <w:rsid w:val="005B3601"/>
    <w:rsid w:val="005C26F7"/>
    <w:rsid w:val="005C553C"/>
    <w:rsid w:val="005E004D"/>
    <w:rsid w:val="005E6D23"/>
    <w:rsid w:val="0060129B"/>
    <w:rsid w:val="00606BEB"/>
    <w:rsid w:val="006126A7"/>
    <w:rsid w:val="00634ED4"/>
    <w:rsid w:val="006729EA"/>
    <w:rsid w:val="0067629E"/>
    <w:rsid w:val="00692D74"/>
    <w:rsid w:val="00693FF3"/>
    <w:rsid w:val="006B51F7"/>
    <w:rsid w:val="006C72C6"/>
    <w:rsid w:val="006D42F9"/>
    <w:rsid w:val="006D4A58"/>
    <w:rsid w:val="006E3EF2"/>
    <w:rsid w:val="006F0F78"/>
    <w:rsid w:val="00707A63"/>
    <w:rsid w:val="0072635C"/>
    <w:rsid w:val="0074088A"/>
    <w:rsid w:val="00740D04"/>
    <w:rsid w:val="00740E32"/>
    <w:rsid w:val="00743A32"/>
    <w:rsid w:val="00744E50"/>
    <w:rsid w:val="00745DED"/>
    <w:rsid w:val="00756068"/>
    <w:rsid w:val="0077352D"/>
    <w:rsid w:val="00784177"/>
    <w:rsid w:val="00793575"/>
    <w:rsid w:val="00796E43"/>
    <w:rsid w:val="007B15AC"/>
    <w:rsid w:val="007C4833"/>
    <w:rsid w:val="007E0E25"/>
    <w:rsid w:val="007F6158"/>
    <w:rsid w:val="00802253"/>
    <w:rsid w:val="008166C4"/>
    <w:rsid w:val="0081752D"/>
    <w:rsid w:val="008236DB"/>
    <w:rsid w:val="00823B87"/>
    <w:rsid w:val="0083627C"/>
    <w:rsid w:val="00842F03"/>
    <w:rsid w:val="00847A56"/>
    <w:rsid w:val="00854825"/>
    <w:rsid w:val="008740C1"/>
    <w:rsid w:val="0089325A"/>
    <w:rsid w:val="008941CE"/>
    <w:rsid w:val="008B1E7B"/>
    <w:rsid w:val="008B20B7"/>
    <w:rsid w:val="008C53D3"/>
    <w:rsid w:val="008D1AF2"/>
    <w:rsid w:val="008D2DF8"/>
    <w:rsid w:val="008E3BBF"/>
    <w:rsid w:val="008E7F96"/>
    <w:rsid w:val="00903E1A"/>
    <w:rsid w:val="0091135E"/>
    <w:rsid w:val="00911B70"/>
    <w:rsid w:val="00911F8A"/>
    <w:rsid w:val="0094703F"/>
    <w:rsid w:val="009851CE"/>
    <w:rsid w:val="009A0306"/>
    <w:rsid w:val="009B35AF"/>
    <w:rsid w:val="009C2B4E"/>
    <w:rsid w:val="009C31FB"/>
    <w:rsid w:val="009D6756"/>
    <w:rsid w:val="009E31F7"/>
    <w:rsid w:val="009F44FE"/>
    <w:rsid w:val="00A00C6A"/>
    <w:rsid w:val="00A20B90"/>
    <w:rsid w:val="00A269B8"/>
    <w:rsid w:val="00A30FF5"/>
    <w:rsid w:val="00A353E5"/>
    <w:rsid w:val="00A35D54"/>
    <w:rsid w:val="00A372F3"/>
    <w:rsid w:val="00AC39FB"/>
    <w:rsid w:val="00AC6098"/>
    <w:rsid w:val="00AD57F0"/>
    <w:rsid w:val="00AE23FF"/>
    <w:rsid w:val="00AF0986"/>
    <w:rsid w:val="00AF0E54"/>
    <w:rsid w:val="00B07F34"/>
    <w:rsid w:val="00B14C2E"/>
    <w:rsid w:val="00B20197"/>
    <w:rsid w:val="00B33395"/>
    <w:rsid w:val="00B56FBF"/>
    <w:rsid w:val="00B8034F"/>
    <w:rsid w:val="00B8766D"/>
    <w:rsid w:val="00B974AF"/>
    <w:rsid w:val="00BB225A"/>
    <w:rsid w:val="00BD41D9"/>
    <w:rsid w:val="00BE0EC7"/>
    <w:rsid w:val="00C023B7"/>
    <w:rsid w:val="00C047A4"/>
    <w:rsid w:val="00C073A2"/>
    <w:rsid w:val="00C14F62"/>
    <w:rsid w:val="00C17783"/>
    <w:rsid w:val="00C43497"/>
    <w:rsid w:val="00C506CF"/>
    <w:rsid w:val="00CA28B8"/>
    <w:rsid w:val="00CB7686"/>
    <w:rsid w:val="00CC2861"/>
    <w:rsid w:val="00CD43AE"/>
    <w:rsid w:val="00CE40DB"/>
    <w:rsid w:val="00CF1176"/>
    <w:rsid w:val="00D019FD"/>
    <w:rsid w:val="00D303AD"/>
    <w:rsid w:val="00D4463E"/>
    <w:rsid w:val="00D52369"/>
    <w:rsid w:val="00D63125"/>
    <w:rsid w:val="00D9624A"/>
    <w:rsid w:val="00D96550"/>
    <w:rsid w:val="00DA4F12"/>
    <w:rsid w:val="00DB3998"/>
    <w:rsid w:val="00DC42EA"/>
    <w:rsid w:val="00DC44C2"/>
    <w:rsid w:val="00DF1B14"/>
    <w:rsid w:val="00E03B0D"/>
    <w:rsid w:val="00E14758"/>
    <w:rsid w:val="00E214B1"/>
    <w:rsid w:val="00E33AD3"/>
    <w:rsid w:val="00E41B38"/>
    <w:rsid w:val="00E54962"/>
    <w:rsid w:val="00E568F6"/>
    <w:rsid w:val="00E65FA5"/>
    <w:rsid w:val="00E67A6A"/>
    <w:rsid w:val="00E71A16"/>
    <w:rsid w:val="00E7521C"/>
    <w:rsid w:val="00E87943"/>
    <w:rsid w:val="00E91398"/>
    <w:rsid w:val="00EA6AFB"/>
    <w:rsid w:val="00EB3E8E"/>
    <w:rsid w:val="00EB4302"/>
    <w:rsid w:val="00EF3055"/>
    <w:rsid w:val="00F02C5D"/>
    <w:rsid w:val="00F07A07"/>
    <w:rsid w:val="00F21C5B"/>
    <w:rsid w:val="00F405FF"/>
    <w:rsid w:val="00F57670"/>
    <w:rsid w:val="00F61F88"/>
    <w:rsid w:val="00F77FFC"/>
    <w:rsid w:val="00F823C0"/>
    <w:rsid w:val="00F84B74"/>
    <w:rsid w:val="00F96D8C"/>
    <w:rsid w:val="00FA102B"/>
    <w:rsid w:val="00FC03DC"/>
    <w:rsid w:val="00FC7A9E"/>
    <w:rsid w:val="00FD663A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FEC7"/>
  <w15:chartTrackingRefBased/>
  <w15:docId w15:val="{B8DD3005-BF80-49A6-BDBC-7D407A53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A21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07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9624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3063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3063F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903E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3E1A"/>
  </w:style>
  <w:style w:type="paragraph" w:styleId="Sidefod">
    <w:name w:val="footer"/>
    <w:basedOn w:val="Normal"/>
    <w:link w:val="SidefodTegn"/>
    <w:uiPriority w:val="99"/>
    <w:unhideWhenUsed/>
    <w:rsid w:val="00903E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3E1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5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52A9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A21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2A21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A21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\Downloads\KDI-TA%20-%20Ydelses%20Anmodning%20om%20Etablering%20eller%20Udvidelse%20af%20Servicevirtualisering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everancedokument (Word)" ma:contentTypeID="0x0101002046B6C8D193AC4A8CC7ECD2839F9CBB01004AF2A8D1229CD94DAC7258ECFF7E3D89" ma:contentTypeVersion="21" ma:contentTypeDescription="" ma:contentTypeScope="" ma:versionID="30e850874e9c0094f06855654540d1c6">
  <xsd:schema xmlns:xsd="http://www.w3.org/2001/XMLSchema" xmlns:xs="http://www.w3.org/2001/XMLSchema" xmlns:p="http://schemas.microsoft.com/office/2006/metadata/properties" xmlns:ns3="1ad18e57-1846-4ffb-a171-01e80b4d2f32" xmlns:ns4="3D782C50-AE96-4A32-873D-D3773307DFC1" targetNamespace="http://schemas.microsoft.com/office/2006/metadata/properties" ma:root="true" ma:fieldsID="5f24b0e1c3d91a1dfda3eb596b1986d9" ns3:_="" ns4:_="">
    <xsd:import namespace="1ad18e57-1846-4ffb-a171-01e80b4d2f32"/>
    <xsd:import namespace="3D782C50-AE96-4A32-873D-D3773307DFC1"/>
    <xsd:element name="properties">
      <xsd:complexType>
        <xsd:sequence>
          <xsd:element name="documentManagement">
            <xsd:complexType>
              <xsd:all>
                <xsd:element ref="ns3:dbbd091c3665496983deaf2c1e5421e8" minOccurs="0"/>
                <xsd:element ref="ns3:TaxCatchAll" minOccurs="0"/>
                <xsd:element ref="ns3:TaxCatchAllLabel" minOccurs="0"/>
                <xsd:element ref="ns3:c451ce8205554d0399649e204cacaaa8" minOccurs="0"/>
                <xsd:element ref="ns3:m58fa08f697546ad9c9c3d2382b429ae" minOccurs="0"/>
                <xsd:element ref="ns3:Flyt_x0020_til_x0020_arkiv" minOccurs="0"/>
                <xsd:element ref="ns4:Arbejdspakke" minOccurs="0"/>
                <xsd:element ref="ns4:Produk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18e57-1846-4ffb-a171-01e80b4d2f32" elementFormDefault="qualified">
    <xsd:import namespace="http://schemas.microsoft.com/office/2006/documentManagement/types"/>
    <xsd:import namespace="http://schemas.microsoft.com/office/infopath/2007/PartnerControls"/>
    <xsd:element name="dbbd091c3665496983deaf2c1e5421e8" ma:index="9" ma:taxonomy="true" ma:internalName="dbbd091c3665496983deaf2c1e5421e8" ma:taxonomyFieldName="Leverancetype" ma:displayName="Leverancetype" ma:default="" ma:fieldId="{dbbd091c-3665-4969-83de-af2c1e5421e8}" ma:sspId="efb1083d-7045-4fd7-9409-417f0f74db49" ma:termSetId="2de6e197-0de2-4682-8bfd-dca2634965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9305a2-eae7-4539-8fbb-789e91726657}" ma:internalName="TaxCatchAll" ma:showField="CatchAllData" ma:web="1ad18e57-1846-4ffb-a171-01e80b4d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59305a2-eae7-4539-8fbb-789e91726657}" ma:internalName="TaxCatchAllLabel" ma:readOnly="true" ma:showField="CatchAllDataLabel" ma:web="1ad18e57-1846-4ffb-a171-01e80b4d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51ce8205554d0399649e204cacaaa8" ma:index="13" nillable="true" ma:taxonomy="true" ma:internalName="c451ce8205554d0399649e204cacaaa8" ma:taxonomyFieldName="Leveranceemne" ma:displayName="Leveranceemne" ma:default="" ma:fieldId="{c451ce82-0555-4d03-9964-9e204cacaaa8}" ma:sspId="efb1083d-7045-4fd7-9409-417f0f74db49" ma:termSetId="6743bab4-90ff-47fd-be26-c308944563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8fa08f697546ad9c9c3d2382b429ae" ma:index="15" ma:taxonomy="true" ma:internalName="m58fa08f697546ad9c9c3d2382b429ae" ma:taxonomyFieldName="Interessenter" ma:displayName="Interessenter" ma:readOnly="false" ma:default="" ma:fieldId="{658fa08f-6975-46ad-9c9c-3d2382b429ae}" ma:sspId="efb1083d-7045-4fd7-9409-417f0f74db49" ma:termSetId="9a82c93d-e0ab-4d8a-98c1-b2918757e4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lyt_x0020_til_x0020_arkiv" ma:index="17" nillable="true" ma:displayName="Flyt til arkiv" ma:default="0" ma:internalName="Flyt_x0020_til_x0020_arkiv">
      <xsd:simpleType>
        <xsd:restriction base="dms:Boolean"/>
      </xsd:simpleType>
    </xsd:element>
    <xsd:element name="_dlc_DocId" ma:index="2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82C50-AE96-4A32-873D-D3773307DFC1" elementFormDefault="qualified">
    <xsd:import namespace="http://schemas.microsoft.com/office/2006/documentManagement/types"/>
    <xsd:import namespace="http://schemas.microsoft.com/office/infopath/2007/PartnerControls"/>
    <xsd:element name="Arbejdspakke" ma:index="18" nillable="true" ma:displayName="Arbejdspakke" ma:list="{9208D19A-0BB6-4C2D-92B2-8D407F840C0E}" ma:internalName="Arbejdspakke" ma:showField="Arbejdspakke_x0020_titel">
      <xsd:simpleType>
        <xsd:restriction base="dms:Lookup"/>
      </xsd:simpleType>
    </xsd:element>
    <xsd:element name="Produkt" ma:index="19" nillable="true" ma:displayName="Produkt" ma:list="{9208D19A-0BB6-4C2D-92B2-8D407F840C0E}" ma:internalName="Produkt" ma:showField="Produkttitel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 ma:displayName="Nøgle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bejdspakke xmlns="3D782C50-AE96-4A32-873D-D3773307DFC1">195</Arbejdspakke>
    <Produkt xmlns="3D782C50-AE96-4A32-873D-D3773307DFC1">1262</Produkt>
    <dbbd091c3665496983deaf2c1e5421e8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Skabelon/standard</TermName>
          <TermId xmlns="http://schemas.microsoft.com/office/infopath/2007/PartnerControls">dff19c1a-9f4b-4f9b-97b1-79f79f6dc21c</TermId>
        </TermInfo>
      </Terms>
    </dbbd091c3665496983deaf2c1e5421e8>
    <m58fa08f697546ad9c9c3d2382b429ae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</TermName>
          <TermId xmlns="http://schemas.microsoft.com/office/infopath/2007/PartnerControls">d75a933a-58a0-4ada-95b2-59fded0989d8</TermId>
        </TermInfo>
      </Terms>
    </m58fa08f697546ad9c9c3d2382b429ae>
    <TaxCatchAll xmlns="1ad18e57-1846-4ffb-a171-01e80b4d2f32">
      <Value>1684</Value>
      <Value>1585</Value>
    </TaxCatchAll>
    <Flyt_x0020_til_x0020_arkiv xmlns="1ad18e57-1846-4ffb-a171-01e80b4d2f32">false</Flyt_x0020_til_x0020_arkiv>
    <c451ce8205554d0399649e204cacaaa8 xmlns="1ad18e57-1846-4ffb-a171-01e80b4d2f32">
      <Terms xmlns="http://schemas.microsoft.com/office/infopath/2007/PartnerControls"/>
    </c451ce8205554d0399649e204cacaaa8>
    <_dlc_DocId xmlns="1ad18e57-1846-4ffb-a171-01e80b4d2f32">KUSWZMNXHWK5-1269387286-51234</_dlc_DocId>
    <_dlc_DocIdUrl xmlns="1ad18e57-1846-4ffb-a171-01e80b4d2f32">
      <Url>https://share-it.kombit.dk/P0133/_layouts/15/DocIdRedir.aspx?ID=KUSWZMNXHWK5-1269387286-51234</Url>
      <Description>KUSWZMNXHWK5-1269387286-51234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EE199-F4B9-406D-8B9A-C0030ECB8A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5D118A6-40A0-489B-AD3A-B4829474F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18e57-1846-4ffb-a171-01e80b4d2f32"/>
    <ds:schemaRef ds:uri="3D782C50-AE96-4A32-873D-D3773307D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8615B-6F1E-45DB-AC8E-174F6F65CA85}">
  <ds:schemaRefs>
    <ds:schemaRef ds:uri="http://schemas.microsoft.com/office/2006/metadata/properties"/>
    <ds:schemaRef ds:uri="http://schemas.microsoft.com/office/infopath/2007/PartnerControls"/>
    <ds:schemaRef ds:uri="3D782C50-AE96-4A32-873D-D3773307DFC1"/>
    <ds:schemaRef ds:uri="1ad18e57-1846-4ffb-a171-01e80b4d2f32"/>
  </ds:schemaRefs>
</ds:datastoreItem>
</file>

<file path=customXml/itemProps4.xml><?xml version="1.0" encoding="utf-8"?>
<ds:datastoreItem xmlns:ds="http://schemas.openxmlformats.org/officeDocument/2006/customXml" ds:itemID="{15B04850-07E2-4044-BE2E-50601D525A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D9177B-FEA5-49E9-9B5E-27D19A01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KDI-TA - Ydelses Anmodning om Etablering eller Udvidelse af Servicevirtualisering (2).dotx</Template>
  <TotalTime>1</TotalTime>
  <Pages>3</Pages>
  <Words>439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El Dakak</dc:creator>
  <cp:keywords/>
  <dc:description/>
  <cp:lastModifiedBy>Martin El Dakak</cp:lastModifiedBy>
  <cp:revision>1</cp:revision>
  <dcterms:created xsi:type="dcterms:W3CDTF">2021-04-26T08:16:00Z</dcterms:created>
  <dcterms:modified xsi:type="dcterms:W3CDTF">2021-04-26T08:17:00Z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0x0101002046B6C8D193AC4A8CC7ECD2839F9CBB01004AF2A8D1229CD94DAC7258ECFF7E3D89</vt:lpwstr>
  </property>
  <property fmtid="{D5CDD505-2E9C-101B-9397-08002B2CF9AE}" pid="3" name="_dlc_DocIdItemGuid">
    <vt:lpwstr>c99c211e-6fb9-4d3c-9e5f-0eaa2f78ef5f</vt:lpwstr>
  </property>
  <property fmtid="{D5CDD505-2E9C-101B-9397-08002B2CF9AE}" pid="4" name="Leverancetype">
    <vt:lpwstr>1585;#Skabelon/standard|dff19c1a-9f4b-4f9b-97b1-79f79f6dc21c</vt:lpwstr>
  </property>
  <property fmtid="{D5CDD505-2E9C-101B-9397-08002B2CF9AE}" pid="5" name="Interessenter">
    <vt:lpwstr>1684;#Intern|d75a933a-58a0-4ada-95b2-59fded0989d8</vt:lpwstr>
  </property>
  <property fmtid="{D5CDD505-2E9C-101B-9397-08002B2CF9AE}" pid="6" name="Leveranceemne">
    <vt:lpwstr/>
  </property>
</Properties>
</file>