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9DAE" w14:textId="16E8657F" w:rsidR="00EC7D58" w:rsidRDefault="00705073" w:rsidP="0027589C">
      <w:pPr>
        <w:pStyle w:val="Forside-Overskrift1"/>
        <w:spacing w:line="276" w:lineRule="auto"/>
      </w:pP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DCBFBA" wp14:editId="25748DF1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411D212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92C438" wp14:editId="347E740F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39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C42652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007398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alias w:val="Projektnavn"/>
          <w:tag w:val="Projektnavn"/>
          <w:id w:val="-1257908607"/>
          <w:placeholder>
            <w:docPart w:val="D08F5EA13F0F4E65A0A3A1D69B93B2EF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E33C17" w:rsidRPr="001305BC">
            <w:t>Releasenote S</w:t>
          </w:r>
          <w:r w:rsidR="000C6677" w:rsidRPr="001305BC">
            <w:t>P</w:t>
          </w:r>
          <w:r w:rsidR="00E33C17" w:rsidRPr="001305BC">
            <w:t>202</w:t>
          </w:r>
          <w:r w:rsidR="00AC26B5">
            <w:t>3-</w:t>
          </w:r>
          <w:r w:rsidR="005C2131">
            <w:t>10</w:t>
          </w:r>
          <w:r w:rsidR="003E55EA">
            <w:t>.1</w:t>
          </w:r>
        </w:sdtContent>
      </w:sdt>
    </w:p>
    <w:p w14:paraId="4575CF8A" w14:textId="26F6348B" w:rsidR="00EC7D58" w:rsidRDefault="00947082" w:rsidP="007D7A2B">
      <w:pPr>
        <w:pStyle w:val="Forside-Overskrift2"/>
        <w:spacing w:line="276" w:lineRule="auto"/>
      </w:pPr>
      <w:sdt>
        <w:sdtPr>
          <w:alias w:val="Dokumentnavn"/>
          <w:tag w:val="Dokumentnavn"/>
          <w:id w:val="822856888"/>
          <w:placeholder>
            <w:docPart w:val="78FA22AE9FAF4168A253034B5C6DE64F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144984">
            <w:t xml:space="preserve">Den </w:t>
          </w:r>
          <w:r w:rsidR="005C2131">
            <w:t>14</w:t>
          </w:r>
          <w:r w:rsidR="00144984">
            <w:t xml:space="preserve">. </w:t>
          </w:r>
          <w:r w:rsidR="005C2131">
            <w:t>oktober</w:t>
          </w:r>
          <w:r w:rsidR="00144984">
            <w:t xml:space="preserve"> 202</w:t>
          </w:r>
          <w:r w:rsidR="00AC26B5">
            <w:t>3</w:t>
          </w:r>
        </w:sdtContent>
      </w:sdt>
    </w:p>
    <w:p w14:paraId="6325F664" w14:textId="3D79313A" w:rsidR="000144E4" w:rsidRDefault="004C1C3A" w:rsidP="007D7A2B">
      <w:pPr>
        <w:spacing w:after="0" w:line="276" w:lineRule="auto"/>
      </w:pPr>
      <w:r>
        <w:rPr>
          <w:sz w:val="24"/>
          <w:szCs w:val="24"/>
        </w:rPr>
        <w:t>v.</w:t>
      </w:r>
      <w:r w:rsidRPr="004C1C3A">
        <w:rPr>
          <w:sz w:val="24"/>
          <w:szCs w:val="24"/>
        </w:rPr>
        <w:t>1.0</w:t>
      </w:r>
      <w:r w:rsidR="000144E4">
        <w:br w:type="page"/>
      </w:r>
    </w:p>
    <w:p w14:paraId="4149878D" w14:textId="77777777" w:rsidR="00EC7D58" w:rsidRDefault="00EC7D58" w:rsidP="007D7A2B">
      <w:pPr>
        <w:spacing w:line="276" w:lineRule="auto"/>
      </w:pPr>
    </w:p>
    <w:bookmarkStart w:id="0" w:name="_Toc454360824" w:displacedByCustomXml="next"/>
    <w:bookmarkStart w:id="1" w:name="_Toc454360869" w:displacedByCustomXml="next"/>
    <w:bookmarkStart w:id="2" w:name="_Toc454360958" w:displacedByCustomXml="next"/>
    <w:bookmarkStart w:id="3" w:name="_Toc454361399" w:displacedByCustomXml="next"/>
    <w:bookmarkStart w:id="4" w:name="_Toc454361420" w:displacedByCustomXml="next"/>
    <w:bookmarkStart w:id="5" w:name="_Toc454361524" w:displacedByCustomXml="next"/>
    <w:bookmarkStart w:id="6" w:name="_Toc454539165" w:displacedByCustomXml="next"/>
    <w:bookmarkStart w:id="7" w:name="_Toc454791388" w:displacedByCustomXml="next"/>
    <w:bookmarkStart w:id="8" w:name="_Toc454791390" w:displacedByCustomXml="next"/>
    <w:bookmarkStart w:id="9" w:name="_Toc454791396" w:displacedByCustomXml="next"/>
    <w:bookmarkStart w:id="10" w:name="_Toc456858691" w:displacedByCustomXml="next"/>
    <w:bookmarkStart w:id="11" w:name="_Toc456947271" w:displacedByCustomXml="next"/>
    <w:bookmarkStart w:id="12" w:name="_Toc456947290" w:displacedByCustomXml="next"/>
    <w:bookmarkStart w:id="13" w:name="_Toc456947385" w:displacedByCustomXml="next"/>
    <w:bookmarkStart w:id="14" w:name="_Toc456947407" w:displacedByCustomXml="next"/>
    <w:bookmarkStart w:id="15" w:name="_Toc456947424" w:displacedByCustomXml="next"/>
    <w:bookmarkStart w:id="16" w:name="_Toc462618323" w:displacedByCustomXml="next"/>
    <w:sdt>
      <w:sdtPr>
        <w:rPr>
          <w:rFonts w:ascii="Arial" w:hAnsi="Arial" w:cstheme="minorBidi"/>
          <w:sz w:val="20"/>
          <w:szCs w:val="20"/>
          <w:lang w:eastAsia="en-US"/>
        </w:rPr>
        <w:id w:val="1776445981"/>
        <w:docPartObj>
          <w:docPartGallery w:val="Table of Contents"/>
          <w:docPartUnique/>
        </w:docPartObj>
      </w:sdtPr>
      <w:sdtEndPr/>
      <w:sdtContent>
        <w:p w14:paraId="7230BBE4" w14:textId="325EC206" w:rsidR="00390AFE" w:rsidRDefault="00390AFE" w:rsidP="007D7A2B">
          <w:pPr>
            <w:pStyle w:val="Overskrift"/>
            <w:spacing w:line="276" w:lineRule="auto"/>
          </w:pPr>
          <w:r>
            <w:t>Indhold</w:t>
          </w:r>
        </w:p>
        <w:p w14:paraId="6AF6795F" w14:textId="0A312DBF" w:rsidR="00D53E33" w:rsidRDefault="00390AFE">
          <w:pPr>
            <w:pStyle w:val="Indholdsfortegnelse1"/>
            <w:rPr>
              <w:rFonts w:asciiTheme="minorHAnsi" w:eastAsiaTheme="minorEastAsia" w:hAnsiTheme="minorHAnsi"/>
              <w:caps w:val="0"/>
              <w:kern w:val="2"/>
              <w:sz w:val="22"/>
              <w:szCs w:val="22"/>
              <w:lang w:eastAsia="da-DK"/>
              <w14:ligatures w14:val="standardContextual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48092112" w:history="1">
            <w:r w:rsidR="00D53E33" w:rsidRPr="009264FE">
              <w:rPr>
                <w:rStyle w:val="Hyperlink"/>
              </w:rPr>
              <w:t>1</w:t>
            </w:r>
            <w:r w:rsidR="00D53E33">
              <w:rPr>
                <w:rFonts w:asciiTheme="minorHAnsi" w:eastAsiaTheme="minorEastAsia" w:hAnsiTheme="minorHAnsi"/>
                <w:caps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="00D53E33" w:rsidRPr="009264FE">
              <w:rPr>
                <w:rStyle w:val="Hyperlink"/>
              </w:rPr>
              <w:t>Resumé</w:t>
            </w:r>
            <w:r w:rsidR="00D53E33">
              <w:rPr>
                <w:webHidden/>
              </w:rPr>
              <w:tab/>
            </w:r>
            <w:r w:rsidR="00D53E33">
              <w:rPr>
                <w:webHidden/>
              </w:rPr>
              <w:fldChar w:fldCharType="begin"/>
            </w:r>
            <w:r w:rsidR="00D53E33">
              <w:rPr>
                <w:webHidden/>
              </w:rPr>
              <w:instrText xml:space="preserve"> PAGEREF _Toc148092112 \h </w:instrText>
            </w:r>
            <w:r w:rsidR="00D53E33">
              <w:rPr>
                <w:webHidden/>
              </w:rPr>
            </w:r>
            <w:r w:rsidR="00D53E33">
              <w:rPr>
                <w:webHidden/>
              </w:rPr>
              <w:fldChar w:fldCharType="separate"/>
            </w:r>
            <w:r w:rsidR="00947082">
              <w:rPr>
                <w:webHidden/>
              </w:rPr>
              <w:t>2</w:t>
            </w:r>
            <w:r w:rsidR="00D53E33">
              <w:rPr>
                <w:webHidden/>
              </w:rPr>
              <w:fldChar w:fldCharType="end"/>
            </w:r>
          </w:hyperlink>
        </w:p>
        <w:p w14:paraId="0C9B23EE" w14:textId="650D5C30" w:rsidR="00D53E33" w:rsidRDefault="00D53E33">
          <w:pPr>
            <w:pStyle w:val="Indholdsfortegnelse1"/>
            <w:rPr>
              <w:rFonts w:asciiTheme="minorHAnsi" w:eastAsiaTheme="minorEastAsia" w:hAnsiTheme="minorHAnsi"/>
              <w:caps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48092113" w:history="1">
            <w:r w:rsidRPr="009264FE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/>
                <w:caps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9264FE">
              <w:rPr>
                <w:rStyle w:val="Hyperlink"/>
              </w:rPr>
              <w:t>Vær særligt opmærksom på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_Toc148092113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4708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6BE2306" w14:textId="46D76905" w:rsidR="00D53E33" w:rsidRDefault="00D53E33">
          <w:pPr>
            <w:pStyle w:val="Indholdsfortegnelse1"/>
            <w:rPr>
              <w:rFonts w:asciiTheme="minorHAnsi" w:eastAsiaTheme="minorEastAsia" w:hAnsiTheme="minorHAnsi"/>
              <w:caps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48092114" w:history="1">
            <w:r w:rsidRPr="009264FE">
              <w:rPr>
                <w:rStyle w:val="Hyperlink"/>
              </w:rPr>
              <w:t>3</w:t>
            </w:r>
            <w:r>
              <w:rPr>
                <w:rFonts w:asciiTheme="minorHAnsi" w:eastAsiaTheme="minorEastAsia" w:hAnsiTheme="minorHAnsi"/>
                <w:caps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9264FE">
              <w:rPr>
                <w:rStyle w:val="Hyperlink"/>
              </w:rPr>
              <w:t>Forretningsmæssige ændringer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_Toc148092114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4708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3752748C" w14:textId="73BD95D4" w:rsidR="00D53E33" w:rsidRDefault="00D53E33">
          <w:pPr>
            <w:pStyle w:val="Indholdsfortegnelse1"/>
            <w:rPr>
              <w:rFonts w:asciiTheme="minorHAnsi" w:eastAsiaTheme="minorEastAsia" w:hAnsiTheme="minorHAnsi"/>
              <w:caps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48092115" w:history="1">
            <w:r w:rsidRPr="009264FE">
              <w:rPr>
                <w:rStyle w:val="Hyperlink"/>
              </w:rPr>
              <w:t>4</w:t>
            </w:r>
            <w:r>
              <w:rPr>
                <w:rFonts w:asciiTheme="minorHAnsi" w:eastAsiaTheme="minorEastAsia" w:hAnsiTheme="minorHAnsi"/>
                <w:caps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9264FE">
              <w:rPr>
                <w:rStyle w:val="Hyperlink"/>
              </w:rPr>
              <w:t>Fejlrettelse til sP2023-10.1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_Toc148092115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4708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14DF0C1" w14:textId="1F583C34" w:rsidR="00D53E33" w:rsidRDefault="00D53E33">
          <w:pPr>
            <w:pStyle w:val="Indholdsfortegnelse1"/>
            <w:rPr>
              <w:rFonts w:asciiTheme="minorHAnsi" w:eastAsiaTheme="minorEastAsia" w:hAnsiTheme="minorHAnsi"/>
              <w:caps w:val="0"/>
              <w:kern w:val="2"/>
              <w:sz w:val="22"/>
              <w:szCs w:val="22"/>
              <w:lang w:eastAsia="da-DK"/>
              <w14:ligatures w14:val="standardContextual"/>
            </w:rPr>
          </w:pPr>
          <w:hyperlink w:anchor="_Toc148092116" w:history="1">
            <w:r w:rsidRPr="009264FE">
              <w:rPr>
                <w:rStyle w:val="Hyperlink"/>
              </w:rPr>
              <w:t>5</w:t>
            </w:r>
            <w:r>
              <w:rPr>
                <w:rFonts w:asciiTheme="minorHAnsi" w:eastAsiaTheme="minorEastAsia" w:hAnsiTheme="minorHAnsi"/>
                <w:caps w:val="0"/>
                <w:kern w:val="2"/>
                <w:sz w:val="22"/>
                <w:szCs w:val="22"/>
                <w:lang w:eastAsia="da-DK"/>
                <w14:ligatures w14:val="standardContextual"/>
              </w:rPr>
              <w:tab/>
            </w:r>
            <w:r w:rsidRPr="009264FE">
              <w:rPr>
                <w:rStyle w:val="Hyperlink"/>
              </w:rPr>
              <w:t>Versionshistorik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_Toc148092116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4708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4B348F2" w14:textId="561A0A68" w:rsidR="00390AFE" w:rsidRDefault="00390AFE" w:rsidP="007D7A2B">
          <w:pPr>
            <w:spacing w:line="276" w:lineRule="auto"/>
          </w:pPr>
          <w:r>
            <w:fldChar w:fldCharType="end"/>
          </w:r>
        </w:p>
      </w:sdtContent>
    </w:sdt>
    <w:p w14:paraId="7E0D90DC" w14:textId="544F0C89" w:rsidR="0027589C" w:rsidRDefault="0027589C" w:rsidP="0027589C">
      <w:pPr>
        <w:spacing w:after="0" w:line="276" w:lineRule="auto"/>
      </w:pPr>
    </w:p>
    <w:p w14:paraId="0D887F52" w14:textId="77777777" w:rsidR="0027589C" w:rsidRDefault="0027589C" w:rsidP="007D7A2B">
      <w:pPr>
        <w:spacing w:after="0" w:line="276" w:lineRule="auto"/>
        <w:rPr>
          <w:rFonts w:eastAsiaTheme="majorEastAsia" w:cs="Arial"/>
          <w:b/>
          <w:caps/>
          <w:sz w:val="40"/>
          <w:szCs w:val="40"/>
        </w:rPr>
      </w:pPr>
    </w:p>
    <w:bookmarkStart w:id="17" w:name="_Toc148092112"/>
    <w:p w14:paraId="7FEFE0D3" w14:textId="4368C8BF" w:rsidR="00EC7D58" w:rsidRDefault="00705073" w:rsidP="007D7A2B">
      <w:pPr>
        <w:pStyle w:val="Overskrift1"/>
      </w:pP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372383" wp14:editId="485A3E0B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705DC5" id="RapportForsideGrafik" o:spid="_x0000_s1026" style="position:absolute;margin-left:111pt;margin-top:-1614.6pt;width:484.7pt;height:5in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 w:rsidR="00390AFE">
        <w:t>Resum</w:t>
      </w:r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  <w:r w:rsidR="00D269ED">
        <w:t>é</w:t>
      </w:r>
      <w:bookmarkEnd w:id="17"/>
    </w:p>
    <w:p w14:paraId="4ABEF843" w14:textId="5632788B" w:rsidR="00390AFE" w:rsidRDefault="00390AFE" w:rsidP="007D7A2B">
      <w:pPr>
        <w:spacing w:line="276" w:lineRule="auto"/>
        <w:rPr>
          <w:sz w:val="24"/>
          <w:szCs w:val="24"/>
        </w:rPr>
      </w:pPr>
      <w:bookmarkStart w:id="18" w:name="_Toc454360825"/>
      <w:bookmarkStart w:id="19" w:name="_Toc454360870"/>
      <w:bookmarkStart w:id="20" w:name="_Toc454360959"/>
      <w:bookmarkStart w:id="21" w:name="_Toc454361400"/>
      <w:bookmarkStart w:id="22" w:name="_Toc454361421"/>
      <w:bookmarkStart w:id="23" w:name="_Toc454361525"/>
      <w:bookmarkStart w:id="24" w:name="_Toc454539166"/>
      <w:bookmarkStart w:id="25" w:name="_Toc454791391"/>
      <w:bookmarkStart w:id="26" w:name="_Toc454791397"/>
      <w:bookmarkStart w:id="27" w:name="_Toc456947272"/>
      <w:bookmarkStart w:id="28" w:name="_Toc456947291"/>
      <w:bookmarkStart w:id="29" w:name="_Toc456947408"/>
      <w:bookmarkStart w:id="30" w:name="_Toc456947425"/>
      <w:bookmarkStart w:id="31" w:name="_Toc462618324"/>
      <w:r>
        <w:br/>
      </w:r>
      <w:r w:rsidR="0065465D" w:rsidRPr="00242FFC">
        <w:rPr>
          <w:sz w:val="24"/>
          <w:szCs w:val="24"/>
        </w:rPr>
        <w:t xml:space="preserve">Produktionsmiljøet </w:t>
      </w:r>
      <w:r w:rsidR="00BD4F80" w:rsidRPr="00242FFC">
        <w:rPr>
          <w:sz w:val="24"/>
          <w:szCs w:val="24"/>
        </w:rPr>
        <w:t xml:space="preserve">og det eksterne testmiljø </w:t>
      </w:r>
      <w:r w:rsidRPr="00242FFC">
        <w:rPr>
          <w:sz w:val="24"/>
          <w:szCs w:val="24"/>
        </w:rPr>
        <w:t>på</w:t>
      </w:r>
      <w:r w:rsidR="00F92BDA">
        <w:rPr>
          <w:sz w:val="24"/>
          <w:szCs w:val="24"/>
        </w:rPr>
        <w:t xml:space="preserve"> </w:t>
      </w:r>
      <w:r w:rsidR="00F92BDA" w:rsidRPr="00EC3D5A">
        <w:rPr>
          <w:sz w:val="24"/>
          <w:szCs w:val="24"/>
        </w:rPr>
        <w:t>Serviceplatformen</w:t>
      </w:r>
      <w:r w:rsidR="00265537" w:rsidRPr="00EC3D5A">
        <w:rPr>
          <w:sz w:val="24"/>
          <w:szCs w:val="24"/>
        </w:rPr>
        <w:t xml:space="preserve"> </w:t>
      </w:r>
      <w:r w:rsidRPr="00EC3D5A">
        <w:rPr>
          <w:sz w:val="24"/>
          <w:szCs w:val="24"/>
        </w:rPr>
        <w:t>opdateres med</w:t>
      </w:r>
      <w:r w:rsidR="00B27FA4" w:rsidRPr="00EC3D5A">
        <w:rPr>
          <w:sz w:val="24"/>
          <w:szCs w:val="24"/>
        </w:rPr>
        <w:t xml:space="preserve"> </w:t>
      </w:r>
      <w:r w:rsidR="003E55EA">
        <w:rPr>
          <w:sz w:val="24"/>
          <w:szCs w:val="24"/>
        </w:rPr>
        <w:t xml:space="preserve">en </w:t>
      </w:r>
      <w:r w:rsidR="00F92BDA" w:rsidRPr="00EC3D5A">
        <w:rPr>
          <w:sz w:val="24"/>
          <w:szCs w:val="24"/>
        </w:rPr>
        <w:t xml:space="preserve">fejlrettelse </w:t>
      </w:r>
      <w:r w:rsidRPr="00EC3D5A">
        <w:rPr>
          <w:sz w:val="24"/>
          <w:szCs w:val="24"/>
        </w:rPr>
        <w:t>på følgende tidspunkt:</w:t>
      </w:r>
      <w:r w:rsidRPr="00371FA2">
        <w:rPr>
          <w:sz w:val="24"/>
          <w:szCs w:val="24"/>
        </w:rPr>
        <w:t xml:space="preserve"> </w:t>
      </w:r>
    </w:p>
    <w:p w14:paraId="697CA103" w14:textId="77777777" w:rsidR="004F56F0" w:rsidRDefault="004F56F0" w:rsidP="007D7A2B">
      <w:pPr>
        <w:spacing w:line="276" w:lineRule="auto"/>
        <w:rPr>
          <w:sz w:val="24"/>
          <w:szCs w:val="24"/>
        </w:rPr>
      </w:pPr>
    </w:p>
    <w:p w14:paraId="282543FD" w14:textId="21307302" w:rsidR="00EB7747" w:rsidRDefault="00EB7747" w:rsidP="007D7A2B">
      <w:pPr>
        <w:spacing w:line="276" w:lineRule="auto"/>
        <w:rPr>
          <w:sz w:val="24"/>
          <w:szCs w:val="24"/>
        </w:rPr>
      </w:pPr>
      <w:r w:rsidRPr="00371FA2">
        <w:rPr>
          <w:b/>
          <w:bCs/>
          <w:sz w:val="24"/>
          <w:szCs w:val="24"/>
        </w:rPr>
        <w:t>• Produktionsmiljøe</w:t>
      </w:r>
      <w:r w:rsidR="008F21BA">
        <w:rPr>
          <w:b/>
          <w:bCs/>
          <w:sz w:val="24"/>
          <w:szCs w:val="24"/>
        </w:rPr>
        <w:t>t og det Eksterne testmiljø</w:t>
      </w:r>
      <w:r w:rsidR="00BD4F80">
        <w:rPr>
          <w:b/>
          <w:bCs/>
          <w:sz w:val="24"/>
          <w:szCs w:val="24"/>
        </w:rPr>
        <w:t xml:space="preserve">t </w:t>
      </w:r>
      <w:r w:rsidRPr="00371FA2">
        <w:rPr>
          <w:sz w:val="24"/>
          <w:szCs w:val="24"/>
        </w:rPr>
        <w:t xml:space="preserve">opdateres i tidsrummet </w:t>
      </w:r>
      <w:r w:rsidR="008F21BA">
        <w:rPr>
          <w:sz w:val="24"/>
          <w:szCs w:val="24"/>
        </w:rPr>
        <w:t xml:space="preserve">lørdag </w:t>
      </w:r>
      <w:r w:rsidR="00AC26B5">
        <w:rPr>
          <w:sz w:val="24"/>
          <w:szCs w:val="24"/>
        </w:rPr>
        <w:t xml:space="preserve">den </w:t>
      </w:r>
      <w:r w:rsidR="005C2131">
        <w:rPr>
          <w:sz w:val="24"/>
          <w:szCs w:val="24"/>
        </w:rPr>
        <w:t>14</w:t>
      </w:r>
      <w:r w:rsidR="00AC26B5">
        <w:rPr>
          <w:sz w:val="24"/>
          <w:szCs w:val="24"/>
        </w:rPr>
        <w:t>.</w:t>
      </w:r>
      <w:r w:rsidR="00B53FD8">
        <w:rPr>
          <w:sz w:val="24"/>
          <w:szCs w:val="24"/>
        </w:rPr>
        <w:t xml:space="preserve"> </w:t>
      </w:r>
      <w:r w:rsidR="005C2131">
        <w:rPr>
          <w:sz w:val="24"/>
          <w:szCs w:val="24"/>
        </w:rPr>
        <w:t>oktober</w:t>
      </w:r>
      <w:r w:rsidRPr="00371FA2">
        <w:rPr>
          <w:sz w:val="24"/>
          <w:szCs w:val="24"/>
        </w:rPr>
        <w:t xml:space="preserve"> </w:t>
      </w:r>
      <w:r w:rsidR="00866947">
        <w:rPr>
          <w:sz w:val="24"/>
          <w:szCs w:val="24"/>
        </w:rPr>
        <w:t xml:space="preserve">i tidsrummet </w:t>
      </w:r>
      <w:r w:rsidRPr="00371FA2">
        <w:rPr>
          <w:sz w:val="24"/>
          <w:szCs w:val="24"/>
        </w:rPr>
        <w:t xml:space="preserve">kl. </w:t>
      </w:r>
      <w:r w:rsidR="008F21BA">
        <w:rPr>
          <w:sz w:val="24"/>
          <w:szCs w:val="24"/>
        </w:rPr>
        <w:t>01</w:t>
      </w:r>
      <w:r w:rsidRPr="00371FA2">
        <w:rPr>
          <w:sz w:val="24"/>
          <w:szCs w:val="24"/>
        </w:rPr>
        <w:t>:0</w:t>
      </w:r>
      <w:r w:rsidR="005E625C">
        <w:rPr>
          <w:sz w:val="24"/>
          <w:szCs w:val="24"/>
        </w:rPr>
        <w:t>0</w:t>
      </w:r>
      <w:r w:rsidR="00866947">
        <w:rPr>
          <w:sz w:val="24"/>
          <w:szCs w:val="24"/>
        </w:rPr>
        <w:t>-</w:t>
      </w:r>
      <w:r w:rsidR="008F21BA">
        <w:rPr>
          <w:sz w:val="24"/>
          <w:szCs w:val="24"/>
        </w:rPr>
        <w:t>04</w:t>
      </w:r>
      <w:r w:rsidRPr="00371FA2">
        <w:rPr>
          <w:sz w:val="24"/>
          <w:szCs w:val="24"/>
        </w:rPr>
        <w:t>:00.</w:t>
      </w:r>
      <w:r w:rsidR="00B14D78">
        <w:rPr>
          <w:sz w:val="24"/>
          <w:szCs w:val="24"/>
        </w:rPr>
        <w:t xml:space="preserve"> </w:t>
      </w:r>
    </w:p>
    <w:p w14:paraId="5BC1E113" w14:textId="77777777" w:rsidR="008C0A37" w:rsidRDefault="008C0A37" w:rsidP="007D7A2B">
      <w:pPr>
        <w:spacing w:line="276" w:lineRule="auto"/>
        <w:rPr>
          <w:sz w:val="24"/>
          <w:szCs w:val="24"/>
        </w:rPr>
      </w:pPr>
    </w:p>
    <w:p w14:paraId="1A18D1E5" w14:textId="594A6441" w:rsidR="00B14D78" w:rsidRPr="00EC3D5A" w:rsidRDefault="00B14D78" w:rsidP="00B14D78">
      <w:pPr>
        <w:spacing w:line="276" w:lineRule="auto"/>
        <w:rPr>
          <w:rFonts w:cs="Arial"/>
          <w:sz w:val="24"/>
          <w:szCs w:val="24"/>
        </w:rPr>
      </w:pPr>
      <w:r w:rsidRPr="00956DC2">
        <w:rPr>
          <w:rFonts w:cs="Arial"/>
          <w:sz w:val="24"/>
          <w:szCs w:val="24"/>
        </w:rPr>
        <w:t>I servicevinduet vil der forekomme perioder med utilgængelighed af Serviceplatformen</w:t>
      </w:r>
      <w:r w:rsidR="008C0A37" w:rsidRPr="00956DC2">
        <w:rPr>
          <w:rFonts w:cs="Arial"/>
          <w:sz w:val="24"/>
          <w:szCs w:val="24"/>
        </w:rPr>
        <w:t>.</w:t>
      </w:r>
    </w:p>
    <w:p w14:paraId="1FA95A21" w14:textId="77777777" w:rsidR="00B14D78" w:rsidRDefault="00B14D78" w:rsidP="00C75C83">
      <w:pPr>
        <w:spacing w:line="276" w:lineRule="auto"/>
        <w:rPr>
          <w:sz w:val="24"/>
          <w:szCs w:val="24"/>
        </w:rPr>
      </w:pPr>
    </w:p>
    <w:p w14:paraId="7B5669C4" w14:textId="63FB25A9" w:rsidR="00C25F13" w:rsidRDefault="001146CB" w:rsidP="007D7A2B">
      <w:pPr>
        <w:pStyle w:val="Overskrift1"/>
        <w:spacing w:line="276" w:lineRule="auto"/>
      </w:pPr>
      <w:bookmarkStart w:id="32" w:name="_Toc14809211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t>Vær særligt opmærksom på</w:t>
      </w:r>
      <w:bookmarkEnd w:id="32"/>
    </w:p>
    <w:p w14:paraId="0F8400F0" w14:textId="77777777" w:rsidR="00553C0C" w:rsidRDefault="00553C0C" w:rsidP="0027589C">
      <w:pPr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6B9175B7" w14:textId="2A054755" w:rsidR="00B2265F" w:rsidRDefault="00B2265F" w:rsidP="00866947">
      <w:pPr>
        <w:spacing w:line="276" w:lineRule="auto"/>
        <w:rPr>
          <w:rFonts w:cs="Arial"/>
          <w:sz w:val="24"/>
          <w:szCs w:val="24"/>
        </w:rPr>
      </w:pPr>
      <w:r w:rsidRPr="00B2265F">
        <w:rPr>
          <w:rFonts w:cs="Arial"/>
          <w:sz w:val="24"/>
          <w:szCs w:val="24"/>
        </w:rPr>
        <w:t>De</w:t>
      </w:r>
      <w:r w:rsidR="00866947">
        <w:rPr>
          <w:rFonts w:cs="Arial"/>
          <w:sz w:val="24"/>
          <w:szCs w:val="24"/>
        </w:rPr>
        <w:t>r er ingen opmærksomhedspunkter i denne release.</w:t>
      </w:r>
    </w:p>
    <w:p w14:paraId="63009863" w14:textId="77777777" w:rsidR="008C0A37" w:rsidRDefault="008C0A37" w:rsidP="00866947">
      <w:pPr>
        <w:spacing w:line="276" w:lineRule="auto"/>
        <w:rPr>
          <w:sz w:val="24"/>
          <w:szCs w:val="24"/>
        </w:rPr>
      </w:pPr>
    </w:p>
    <w:p w14:paraId="4C9E7AFD" w14:textId="4CABFD05" w:rsidR="001146CB" w:rsidRDefault="001146CB" w:rsidP="007D7A2B">
      <w:pPr>
        <w:pStyle w:val="Overskrift1"/>
        <w:spacing w:line="276" w:lineRule="auto"/>
      </w:pPr>
      <w:bookmarkStart w:id="33" w:name="_Toc148092114"/>
      <w:r>
        <w:t>Forretningsmæssige ændringer</w:t>
      </w:r>
      <w:bookmarkEnd w:id="33"/>
    </w:p>
    <w:p w14:paraId="34911296" w14:textId="0A6E3063" w:rsidR="007A46DD" w:rsidRPr="0098770F" w:rsidRDefault="007A46DD" w:rsidP="003A19AE">
      <w:pPr>
        <w:pStyle w:val="Brdteks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974BB2" w14:textId="1E9A04D3" w:rsidR="001038E6" w:rsidRDefault="003E55EA" w:rsidP="00925B85">
      <w:pPr>
        <w:pStyle w:val="Brdtekst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ingen </w:t>
      </w:r>
      <w:r w:rsidR="001038E6">
        <w:rPr>
          <w:rFonts w:ascii="Arial" w:hAnsi="Arial" w:cs="Arial"/>
          <w:sz w:val="24"/>
          <w:szCs w:val="24"/>
        </w:rPr>
        <w:t>forretningsmæssige ændringer</w:t>
      </w:r>
      <w:r>
        <w:rPr>
          <w:rFonts w:ascii="Arial" w:hAnsi="Arial" w:cs="Arial"/>
          <w:sz w:val="24"/>
          <w:szCs w:val="24"/>
        </w:rPr>
        <w:t xml:space="preserve"> i denne release</w:t>
      </w:r>
      <w:r w:rsidR="001038E6">
        <w:rPr>
          <w:rFonts w:ascii="Arial" w:hAnsi="Arial" w:cs="Arial"/>
          <w:sz w:val="24"/>
          <w:szCs w:val="24"/>
        </w:rPr>
        <w:t>.</w:t>
      </w:r>
    </w:p>
    <w:p w14:paraId="70052B86" w14:textId="77777777" w:rsidR="001038E6" w:rsidRDefault="001038E6" w:rsidP="00925B85">
      <w:pPr>
        <w:pStyle w:val="Brdtekst"/>
        <w:spacing w:after="0" w:line="276" w:lineRule="auto"/>
        <w:rPr>
          <w:rFonts w:ascii="Arial" w:hAnsi="Arial" w:cs="Arial"/>
          <w:sz w:val="24"/>
          <w:szCs w:val="24"/>
        </w:rPr>
      </w:pPr>
    </w:p>
    <w:p w14:paraId="5100F9D6" w14:textId="00699E04" w:rsidR="00B91B10" w:rsidRPr="005F6DEF" w:rsidRDefault="00C25F13" w:rsidP="00B91B10">
      <w:pPr>
        <w:pStyle w:val="Overskrift1"/>
        <w:spacing w:line="276" w:lineRule="auto"/>
      </w:pPr>
      <w:bookmarkStart w:id="34" w:name="_Toc148092115"/>
      <w:r>
        <w:lastRenderedPageBreak/>
        <w:t xml:space="preserve">Fejlrettelse </w:t>
      </w:r>
      <w:r w:rsidR="001146CB">
        <w:t>til s</w:t>
      </w:r>
      <w:r w:rsidR="001305BC">
        <w:t>P</w:t>
      </w:r>
      <w:r w:rsidR="001146CB">
        <w:t>202</w:t>
      </w:r>
      <w:r w:rsidR="00AC26B5">
        <w:t>3-</w:t>
      </w:r>
      <w:r w:rsidR="005C2131">
        <w:t>10</w:t>
      </w:r>
      <w:r w:rsidR="003E55EA">
        <w:t>.1</w:t>
      </w:r>
      <w:bookmarkEnd w:id="34"/>
    </w:p>
    <w:tbl>
      <w:tblPr>
        <w:tblStyle w:val="Gittertabel4-farve3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3685"/>
        <w:gridCol w:w="1701"/>
      </w:tblGrid>
      <w:tr w:rsidR="002C2FC3" w:rsidRPr="00923F42" w14:paraId="304C081D" w14:textId="77777777" w:rsidTr="008C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80F0F9E" w14:textId="77777777" w:rsidR="002C2FC3" w:rsidRPr="00923F42" w:rsidRDefault="002C2FC3" w:rsidP="00E353A7">
            <w:pPr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23F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ID </w:t>
            </w:r>
          </w:p>
        </w:tc>
        <w:tc>
          <w:tcPr>
            <w:tcW w:w="2126" w:type="dxa"/>
          </w:tcPr>
          <w:p w14:paraId="24D701F6" w14:textId="77777777" w:rsidR="002C2FC3" w:rsidRPr="00923F42" w:rsidRDefault="002C2FC3" w:rsidP="00E353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23F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Indmeldt fejlbeskrivelse (fra anvender)</w:t>
            </w:r>
          </w:p>
        </w:tc>
        <w:tc>
          <w:tcPr>
            <w:tcW w:w="3685" w:type="dxa"/>
          </w:tcPr>
          <w:p w14:paraId="6772F183" w14:textId="77777777" w:rsidR="002C2FC3" w:rsidRPr="00923F42" w:rsidRDefault="002C2FC3" w:rsidP="00E353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23F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Uddybet fejlbeskrivelse </w:t>
            </w:r>
            <w:r w:rsidRPr="00923F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 xml:space="preserve">og løsning/status </w:t>
            </w:r>
            <w:r w:rsidRPr="00923F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br/>
              <w:t>(fra leverandør)</w:t>
            </w:r>
          </w:p>
        </w:tc>
        <w:tc>
          <w:tcPr>
            <w:tcW w:w="1701" w:type="dxa"/>
          </w:tcPr>
          <w:p w14:paraId="3FA822CE" w14:textId="77777777" w:rsidR="002C2FC3" w:rsidRPr="00923F42" w:rsidRDefault="002C2FC3" w:rsidP="00E353A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23F4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Ændringer til snitflade-specifikationer</w:t>
            </w:r>
          </w:p>
        </w:tc>
      </w:tr>
      <w:tr w:rsidR="004E002B" w:rsidRPr="003E55EA" w14:paraId="5ED618AB" w14:textId="77777777" w:rsidTr="008C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839097" w14:textId="15C81614" w:rsidR="003E55EA" w:rsidRPr="003E55EA" w:rsidRDefault="003E55EA" w:rsidP="003E55EA">
            <w:pPr>
              <w:spacing w:after="0" w:line="276" w:lineRule="auto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3E55EA">
              <w:rPr>
                <w:rFonts w:cs="Arial"/>
                <w:b w:val="0"/>
                <w:bCs w:val="0"/>
                <w:sz w:val="22"/>
                <w:szCs w:val="22"/>
              </w:rPr>
              <w:t>SREU16737792</w:t>
            </w:r>
          </w:p>
          <w:p w14:paraId="2617D82B" w14:textId="677108FD" w:rsidR="003E55EA" w:rsidRPr="003E55EA" w:rsidRDefault="003E55EA" w:rsidP="003E55EA">
            <w:pPr>
              <w:spacing w:after="0" w:line="276" w:lineRule="auto"/>
              <w:rPr>
                <w:rFonts w:cs="Arial"/>
                <w:b w:val="0"/>
                <w:bCs w:val="0"/>
                <w:noProof w:val="0"/>
                <w:sz w:val="22"/>
                <w:szCs w:val="22"/>
              </w:rPr>
            </w:pPr>
            <w:r w:rsidRPr="003E55EA">
              <w:rPr>
                <w:rFonts w:cs="Arial"/>
                <w:b w:val="0"/>
                <w:bCs w:val="0"/>
                <w:noProof w:val="0"/>
                <w:sz w:val="22"/>
                <w:szCs w:val="22"/>
              </w:rPr>
              <w:t>SF1606</w:t>
            </w:r>
          </w:p>
          <w:p w14:paraId="2C8664A2" w14:textId="566FC8F1" w:rsidR="003E55EA" w:rsidRPr="003E55EA" w:rsidRDefault="003E55EA" w:rsidP="003E55EA">
            <w:pPr>
              <w:spacing w:after="0" w:line="276" w:lineRule="auto"/>
              <w:rPr>
                <w:rFonts w:cs="Arial"/>
                <w:b w:val="0"/>
                <w:bCs w:val="0"/>
                <w:noProof w:val="0"/>
                <w:sz w:val="22"/>
                <w:szCs w:val="22"/>
              </w:rPr>
            </w:pPr>
            <w:r w:rsidRPr="003E55EA">
              <w:rPr>
                <w:rFonts w:cs="Arial"/>
                <w:b w:val="0"/>
                <w:bCs w:val="0"/>
                <w:noProof w:val="0"/>
                <w:sz w:val="22"/>
                <w:szCs w:val="22"/>
              </w:rPr>
              <w:t>Serviceplatformen</w:t>
            </w:r>
          </w:p>
          <w:p w14:paraId="7549CD99" w14:textId="77777777" w:rsidR="004E002B" w:rsidRPr="003E55EA" w:rsidRDefault="004E002B" w:rsidP="003E55EA">
            <w:pPr>
              <w:spacing w:after="0" w:line="276" w:lineRule="auto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61528E" w14:textId="3FB4197B" w:rsidR="004E002B" w:rsidRPr="003E55EA" w:rsidRDefault="003E55EA" w:rsidP="003E55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55EA">
              <w:rPr>
                <w:rFonts w:cs="Arial"/>
                <w:noProof w:val="0"/>
                <w:sz w:val="22"/>
                <w:szCs w:val="22"/>
              </w:rPr>
              <w:t>P</w:t>
            </w:r>
            <w:r w:rsidRPr="003E55EA">
              <w:rPr>
                <w:rFonts w:cs="Arial"/>
                <w:noProof w:val="0"/>
                <w:sz w:val="22"/>
                <w:szCs w:val="22"/>
              </w:rPr>
              <w:t xml:space="preserve">ROD Modtagersystem bliver deaktiveret grundet fejl </w:t>
            </w:r>
            <w:proofErr w:type="spellStart"/>
            <w:r w:rsidRPr="003E55EA">
              <w:rPr>
                <w:rFonts w:cs="Arial"/>
                <w:noProof w:val="0"/>
                <w:sz w:val="22"/>
                <w:szCs w:val="22"/>
              </w:rPr>
              <w:t>NgDP</w:t>
            </w:r>
            <w:proofErr w:type="spellEnd"/>
          </w:p>
        </w:tc>
        <w:tc>
          <w:tcPr>
            <w:tcW w:w="3685" w:type="dxa"/>
          </w:tcPr>
          <w:p w14:paraId="0BF55C54" w14:textId="2833955C" w:rsidR="003E55EA" w:rsidRPr="003E55EA" w:rsidRDefault="003E55EA" w:rsidP="003E55EA">
            <w:pPr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noProof w:val="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Der er lige nu er u</w:t>
            </w:r>
            <w:r w:rsidRPr="003E55EA">
              <w:rPr>
                <w:rFonts w:cs="Arial"/>
                <w:sz w:val="22"/>
                <w:szCs w:val="22"/>
              </w:rPr>
              <w:t>dfordringer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E55EA">
              <w:rPr>
                <w:rFonts w:cs="Arial"/>
                <w:sz w:val="22"/>
                <w:szCs w:val="22"/>
              </w:rPr>
              <w:t xml:space="preserve">med at modtage post via SF1606 for udvalgte kommuner i såvel EXTTEST som PROD miløet. </w:t>
            </w:r>
          </w:p>
          <w:p w14:paraId="5EE3B46B" w14:textId="26D426A5" w:rsidR="003E55EA" w:rsidRDefault="003E55EA" w:rsidP="008F438E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3E55EA">
              <w:rPr>
                <w:rFonts w:cs="Arial"/>
                <w:sz w:val="22"/>
                <w:szCs w:val="22"/>
              </w:rPr>
              <w:t>For at kunne give bedre fejlmeddelelser til kategorisering af fejlsøgning opdateres to nedenstående serviceuuid’er til returnerer en mere korrekt HTTP-fejl (401) i stedet for den, den returnerer nu (200).</w:t>
            </w:r>
          </w:p>
          <w:p w14:paraId="68BC8361" w14:textId="512CC009" w:rsidR="00C918D0" w:rsidRPr="008F438E" w:rsidRDefault="00C918D0" w:rsidP="008F438E">
            <w:pPr>
              <w:pStyle w:val="Listeafsnit"/>
              <w:numPr>
                <w:ilvl w:val="0"/>
                <w:numId w:val="46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F438E">
              <w:rPr>
                <w:rFonts w:cs="Arial"/>
                <w:sz w:val="22"/>
                <w:szCs w:val="22"/>
              </w:rPr>
              <w:t>(SF1606_IF01_RECEIVEPOST)</w:t>
            </w:r>
          </w:p>
          <w:p w14:paraId="4FA8E1AF" w14:textId="29D60DAC" w:rsidR="004E002B" w:rsidRPr="008F438E" w:rsidRDefault="00C918D0" w:rsidP="008F438E">
            <w:pPr>
              <w:pStyle w:val="Listeafsnit"/>
              <w:numPr>
                <w:ilvl w:val="0"/>
                <w:numId w:val="46"/>
              </w:num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8F438E">
              <w:rPr>
                <w:rFonts w:cs="Arial"/>
                <w:sz w:val="22"/>
                <w:szCs w:val="22"/>
              </w:rPr>
              <w:t>(SF1601_DP04_MODTAG_KVITTERING)</w:t>
            </w:r>
          </w:p>
        </w:tc>
        <w:tc>
          <w:tcPr>
            <w:tcW w:w="1701" w:type="dxa"/>
          </w:tcPr>
          <w:p w14:paraId="1CE6D716" w14:textId="0CE2F72F" w:rsidR="004E002B" w:rsidRPr="003E55EA" w:rsidRDefault="003E55EA" w:rsidP="003E55EA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55EA">
              <w:rPr>
                <w:rFonts w:asciiTheme="minorHAnsi" w:hAnsiTheme="minorHAnsi" w:cstheme="minorHAnsi"/>
                <w:sz w:val="22"/>
                <w:szCs w:val="22"/>
              </w:rPr>
              <w:t>Nej</w:t>
            </w:r>
          </w:p>
        </w:tc>
      </w:tr>
    </w:tbl>
    <w:p w14:paraId="68DC0E64" w14:textId="77777777" w:rsidR="00FB4256" w:rsidRPr="003E55EA" w:rsidRDefault="00FB4256" w:rsidP="00923F42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AF06E76" w14:textId="721D4B3B" w:rsidR="00EC7D58" w:rsidRPr="003A19AE" w:rsidRDefault="000159C9" w:rsidP="00874D46">
      <w:pPr>
        <w:spacing w:line="276" w:lineRule="auto"/>
        <w:rPr>
          <w:sz w:val="24"/>
          <w:szCs w:val="24"/>
        </w:rPr>
      </w:pPr>
      <w:r w:rsidRPr="003A19AE">
        <w:rPr>
          <w:sz w:val="24"/>
          <w:szCs w:val="24"/>
        </w:rPr>
        <w:t>For listen over kendte udestående fejl henvise</w:t>
      </w:r>
      <w:r w:rsidR="00C95D2C" w:rsidRPr="003A19AE">
        <w:rPr>
          <w:sz w:val="24"/>
          <w:szCs w:val="24"/>
        </w:rPr>
        <w:t>s</w:t>
      </w:r>
      <w:r w:rsidRPr="003A19AE">
        <w:rPr>
          <w:sz w:val="24"/>
          <w:szCs w:val="24"/>
        </w:rPr>
        <w:t xml:space="preserve"> til </w:t>
      </w:r>
      <w:hyperlink r:id="rId12" w:history="1">
        <w:r w:rsidRPr="003A19AE">
          <w:rPr>
            <w:rStyle w:val="Hyperlink"/>
            <w:color w:val="007398" w:themeColor="accent3"/>
            <w:sz w:val="24"/>
            <w:szCs w:val="24"/>
          </w:rPr>
          <w:t>Digitaliseringskataloget.dk</w:t>
        </w:r>
      </w:hyperlink>
      <w:r w:rsidR="00FA1FC1" w:rsidRPr="003A19AE">
        <w:rPr>
          <w:sz w:val="24"/>
          <w:szCs w:val="24"/>
        </w:rPr>
        <w:t>.</w:t>
      </w:r>
    </w:p>
    <w:p w14:paraId="2B780315" w14:textId="77777777" w:rsidR="002333F2" w:rsidRDefault="002333F2" w:rsidP="002333F2">
      <w:pPr>
        <w:pStyle w:val="Overskrift1"/>
        <w:spacing w:line="276" w:lineRule="auto"/>
      </w:pPr>
      <w:bookmarkStart w:id="35" w:name="_Toc94618719"/>
      <w:bookmarkStart w:id="36" w:name="_Toc94697969"/>
      <w:bookmarkStart w:id="37" w:name="_Toc148092116"/>
      <w:r>
        <w:t>Versionshistorik</w:t>
      </w:r>
      <w:bookmarkEnd w:id="35"/>
      <w:bookmarkEnd w:id="36"/>
      <w:bookmarkEnd w:id="37"/>
    </w:p>
    <w:tbl>
      <w:tblPr>
        <w:tblStyle w:val="Gittertabel4-farve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4111"/>
        <w:gridCol w:w="1722"/>
      </w:tblGrid>
      <w:tr w:rsidR="002333F2" w:rsidRPr="00147E1D" w14:paraId="07374232" w14:textId="77777777" w:rsidTr="00E7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61AF3DA" w14:textId="77777777" w:rsidR="002333F2" w:rsidRPr="00147E1D" w:rsidRDefault="002333F2" w:rsidP="00E7199D">
            <w:pPr>
              <w:spacing w:line="276" w:lineRule="auto"/>
              <w:rPr>
                <w:b w:val="0"/>
                <w:bCs w:val="0"/>
              </w:rPr>
            </w:pPr>
            <w:r w:rsidRPr="00147E1D">
              <w:rPr>
                <w:b w:val="0"/>
                <w:bCs w:val="0"/>
              </w:rPr>
              <w:t xml:space="preserve">Version </w:t>
            </w:r>
          </w:p>
        </w:tc>
        <w:tc>
          <w:tcPr>
            <w:tcW w:w="1843" w:type="dxa"/>
          </w:tcPr>
          <w:p w14:paraId="4309C704" w14:textId="77777777" w:rsidR="002333F2" w:rsidRPr="00147E1D" w:rsidRDefault="002333F2" w:rsidP="00E719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7E1D">
              <w:rPr>
                <w:b w:val="0"/>
                <w:bCs w:val="0"/>
              </w:rPr>
              <w:t>Dato</w:t>
            </w:r>
          </w:p>
        </w:tc>
        <w:tc>
          <w:tcPr>
            <w:tcW w:w="4111" w:type="dxa"/>
          </w:tcPr>
          <w:p w14:paraId="6924AF9B" w14:textId="77777777" w:rsidR="002333F2" w:rsidRPr="00147E1D" w:rsidRDefault="002333F2" w:rsidP="00E719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7E1D">
              <w:rPr>
                <w:b w:val="0"/>
                <w:bCs w:val="0"/>
              </w:rPr>
              <w:t>Beskrivelse</w:t>
            </w:r>
          </w:p>
        </w:tc>
        <w:tc>
          <w:tcPr>
            <w:tcW w:w="1722" w:type="dxa"/>
          </w:tcPr>
          <w:p w14:paraId="3F71AE44" w14:textId="77777777" w:rsidR="002333F2" w:rsidRPr="00147E1D" w:rsidRDefault="002333F2" w:rsidP="00E719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47E1D">
              <w:rPr>
                <w:b w:val="0"/>
                <w:bCs w:val="0"/>
              </w:rPr>
              <w:t>Navn</w:t>
            </w:r>
          </w:p>
        </w:tc>
      </w:tr>
      <w:tr w:rsidR="003F5704" w:rsidRPr="003F5704" w14:paraId="33155C12" w14:textId="77777777" w:rsidTr="00E7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E63D1E" w14:textId="51B856BD" w:rsidR="003F5704" w:rsidRPr="003F5704" w:rsidRDefault="003F5704" w:rsidP="00435F32">
            <w:pPr>
              <w:spacing w:after="0" w:line="276" w:lineRule="auto"/>
              <w:rPr>
                <w:rStyle w:val="hotkey-layer"/>
                <w:b w:val="0"/>
                <w:bCs w:val="0"/>
                <w:sz w:val="22"/>
                <w:szCs w:val="22"/>
              </w:rPr>
            </w:pPr>
            <w:r w:rsidRPr="003F5704">
              <w:rPr>
                <w:rStyle w:val="hotkey-layer"/>
                <w:b w:val="0"/>
                <w:bCs w:val="0"/>
                <w:sz w:val="22"/>
                <w:szCs w:val="22"/>
              </w:rPr>
              <w:t>1.0</w:t>
            </w:r>
          </w:p>
        </w:tc>
        <w:tc>
          <w:tcPr>
            <w:tcW w:w="1843" w:type="dxa"/>
          </w:tcPr>
          <w:p w14:paraId="2FC36411" w14:textId="39014A9F" w:rsidR="00B02770" w:rsidRPr="003F5704" w:rsidRDefault="003F5704" w:rsidP="00435F32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3F5704">
              <w:rPr>
                <w:rFonts w:asciiTheme="majorHAnsi" w:hAnsiTheme="majorHAnsi" w:cstheme="majorHAnsi"/>
                <w:sz w:val="22"/>
                <w:szCs w:val="22"/>
              </w:rPr>
              <w:t>202</w:t>
            </w:r>
            <w:r w:rsidR="00AC26B5">
              <w:rPr>
                <w:rFonts w:asciiTheme="majorHAnsi" w:hAnsiTheme="majorHAnsi" w:cstheme="majorHAnsi"/>
                <w:sz w:val="22"/>
                <w:szCs w:val="22"/>
              </w:rPr>
              <w:t>3-</w:t>
            </w:r>
            <w:r w:rsidR="00DE675E">
              <w:rPr>
                <w:rFonts w:asciiTheme="majorHAnsi" w:hAnsiTheme="majorHAnsi" w:cstheme="majorHAnsi"/>
                <w:sz w:val="22"/>
                <w:szCs w:val="22"/>
              </w:rPr>
              <w:t>10-</w:t>
            </w:r>
            <w:r w:rsidR="00D53E33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14:paraId="75E2B48B" w14:textId="4CED899D" w:rsidR="003F5704" w:rsidRPr="003F5704" w:rsidRDefault="003F5704" w:rsidP="00435F32">
            <w:p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otkey-layer"/>
                <w:rFonts w:cs="Arial"/>
                <w:sz w:val="22"/>
                <w:szCs w:val="22"/>
              </w:rPr>
            </w:pPr>
            <w:r w:rsidRPr="003F5704">
              <w:rPr>
                <w:rStyle w:val="hotkey-layer"/>
                <w:rFonts w:cs="Arial"/>
                <w:sz w:val="22"/>
                <w:szCs w:val="22"/>
              </w:rPr>
              <w:t xml:space="preserve">Releasenote </w:t>
            </w:r>
            <w:r w:rsidR="00D53E33">
              <w:rPr>
                <w:rStyle w:val="hotkey-layer"/>
                <w:rFonts w:cs="Arial"/>
                <w:sz w:val="22"/>
                <w:szCs w:val="22"/>
              </w:rPr>
              <w:t xml:space="preserve">oprettet og </w:t>
            </w:r>
            <w:r w:rsidRPr="003F5704">
              <w:rPr>
                <w:rStyle w:val="hotkey-layer"/>
                <w:rFonts w:cs="Arial"/>
                <w:sz w:val="22"/>
                <w:szCs w:val="22"/>
              </w:rPr>
              <w:t>klar til publicering</w:t>
            </w:r>
          </w:p>
        </w:tc>
        <w:tc>
          <w:tcPr>
            <w:tcW w:w="1722" w:type="dxa"/>
          </w:tcPr>
          <w:p w14:paraId="15352692" w14:textId="07683B29" w:rsidR="003F5704" w:rsidRPr="003F5704" w:rsidRDefault="003F5704" w:rsidP="00435F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5704">
              <w:rPr>
                <w:sz w:val="22"/>
                <w:szCs w:val="22"/>
              </w:rPr>
              <w:t>UGR</w:t>
            </w:r>
          </w:p>
        </w:tc>
      </w:tr>
    </w:tbl>
    <w:p w14:paraId="07D788CD" w14:textId="77777777" w:rsidR="002333F2" w:rsidRPr="00737908" w:rsidRDefault="002333F2" w:rsidP="008E4100">
      <w:pPr>
        <w:rPr>
          <w:sz w:val="24"/>
          <w:szCs w:val="24"/>
        </w:rPr>
      </w:pPr>
    </w:p>
    <w:sectPr w:rsidR="002333F2" w:rsidRPr="00737908" w:rsidSect="00F12597">
      <w:headerReference w:type="default" r:id="rId13"/>
      <w:footerReference w:type="default" r:id="rId14"/>
      <w:pgSz w:w="11906" w:h="16838" w:code="9"/>
      <w:pgMar w:top="2098" w:right="964" w:bottom="2098" w:left="1418" w:header="102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B62B" w14:textId="77777777" w:rsidR="00A70C39" w:rsidRDefault="00A70C39">
      <w:r>
        <w:separator/>
      </w:r>
    </w:p>
    <w:p w14:paraId="08F386C3" w14:textId="77777777" w:rsidR="00A70C39" w:rsidRDefault="00A70C39"/>
  </w:endnote>
  <w:endnote w:type="continuationSeparator" w:id="0">
    <w:p w14:paraId="7C69F382" w14:textId="77777777" w:rsidR="00A70C39" w:rsidRDefault="00A70C39">
      <w:r>
        <w:continuationSeparator/>
      </w:r>
    </w:p>
    <w:p w14:paraId="07AFCDF9" w14:textId="77777777" w:rsidR="00A70C39" w:rsidRDefault="00A70C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CD3A" w14:textId="77777777" w:rsidR="00EC7D58" w:rsidRDefault="00EC7D58">
    <w:pPr>
      <w:pStyle w:val="Sidefod"/>
    </w:pPr>
  </w:p>
  <w:p w14:paraId="7E04058E" w14:textId="77777777" w:rsidR="00EC7D58" w:rsidRDefault="00EC7D58">
    <w:pPr>
      <w:pStyle w:val="Sidefod"/>
    </w:pPr>
  </w:p>
  <w:p w14:paraId="7B561078" w14:textId="77777777" w:rsidR="00EC7D58" w:rsidRDefault="00EC7D58">
    <w:pPr>
      <w:pStyle w:val="Sidefod"/>
    </w:pPr>
  </w:p>
  <w:p w14:paraId="2FC2BD69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B795" w14:textId="77777777" w:rsidR="00A70C39" w:rsidRDefault="00A70C39">
      <w:r>
        <w:separator/>
      </w:r>
    </w:p>
    <w:p w14:paraId="70A18D18" w14:textId="77777777" w:rsidR="00A70C39" w:rsidRDefault="00A70C39"/>
  </w:footnote>
  <w:footnote w:type="continuationSeparator" w:id="0">
    <w:p w14:paraId="4937706A" w14:textId="77777777" w:rsidR="00A70C39" w:rsidRDefault="00A70C39">
      <w:r>
        <w:continuationSeparator/>
      </w:r>
    </w:p>
    <w:p w14:paraId="6EE07CC1" w14:textId="77777777" w:rsidR="00A70C39" w:rsidRDefault="00A70C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EFD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2CF5FA25" wp14:editId="738A1E2D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1AA"/>
    <w:multiLevelType w:val="hybridMultilevel"/>
    <w:tmpl w:val="0B4EFA7A"/>
    <w:lvl w:ilvl="0" w:tplc="E26CE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6B4"/>
    <w:multiLevelType w:val="hybridMultilevel"/>
    <w:tmpl w:val="B3C88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2838"/>
    <w:multiLevelType w:val="hybridMultilevel"/>
    <w:tmpl w:val="18664C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70A0"/>
    <w:multiLevelType w:val="hybridMultilevel"/>
    <w:tmpl w:val="44805F7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62D"/>
    <w:multiLevelType w:val="hybridMultilevel"/>
    <w:tmpl w:val="6642892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56BE"/>
    <w:multiLevelType w:val="hybridMultilevel"/>
    <w:tmpl w:val="06F65D3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24596"/>
    <w:multiLevelType w:val="hybridMultilevel"/>
    <w:tmpl w:val="A6BE51FC"/>
    <w:lvl w:ilvl="0" w:tplc="20000003">
      <w:start w:val="1"/>
      <w:numFmt w:val="bullet"/>
      <w:lvlText w:val="o"/>
      <w:lvlJc w:val="left"/>
      <w:pPr>
        <w:ind w:left="-327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</w:abstractNum>
  <w:abstractNum w:abstractNumId="7" w15:restartNumberingAfterBreak="0">
    <w:nsid w:val="175602EE"/>
    <w:multiLevelType w:val="hybridMultilevel"/>
    <w:tmpl w:val="DB6C68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760E"/>
    <w:multiLevelType w:val="hybridMultilevel"/>
    <w:tmpl w:val="B784CC0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051D"/>
    <w:multiLevelType w:val="hybridMultilevel"/>
    <w:tmpl w:val="BD223E8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32AE9"/>
    <w:multiLevelType w:val="hybridMultilevel"/>
    <w:tmpl w:val="C5FA8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E4979"/>
    <w:multiLevelType w:val="hybridMultilevel"/>
    <w:tmpl w:val="67DC018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A2D01"/>
    <w:multiLevelType w:val="hybridMultilevel"/>
    <w:tmpl w:val="541415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1181A1D"/>
    <w:multiLevelType w:val="multilevel"/>
    <w:tmpl w:val="0A8E4A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7013B1"/>
    <w:multiLevelType w:val="hybridMultilevel"/>
    <w:tmpl w:val="4EB2562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7FC7"/>
    <w:multiLevelType w:val="hybridMultilevel"/>
    <w:tmpl w:val="9CAE4D56"/>
    <w:lvl w:ilvl="0" w:tplc="2EF6FD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da-DK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9E2F98"/>
    <w:multiLevelType w:val="hybridMultilevel"/>
    <w:tmpl w:val="2B0832F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156"/>
    <w:multiLevelType w:val="hybridMultilevel"/>
    <w:tmpl w:val="F07A2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AF6"/>
    <w:multiLevelType w:val="hybridMultilevel"/>
    <w:tmpl w:val="369443BC"/>
    <w:lvl w:ilvl="0" w:tplc="1570EF56">
      <w:numFmt w:val="bullet"/>
      <w:lvlText w:val="-"/>
      <w:lvlJc w:val="left"/>
      <w:pPr>
        <w:ind w:left="2024" w:hanging="360"/>
      </w:pPr>
      <w:rPr>
        <w:rFonts w:ascii="Arial" w:eastAsiaTheme="minorHAnsi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03871D7"/>
    <w:multiLevelType w:val="hybridMultilevel"/>
    <w:tmpl w:val="06D2F1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FB71AD"/>
    <w:multiLevelType w:val="hybridMultilevel"/>
    <w:tmpl w:val="A3A2E5D4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EC2A56"/>
    <w:multiLevelType w:val="hybridMultilevel"/>
    <w:tmpl w:val="E1C86E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66B0F"/>
    <w:multiLevelType w:val="hybridMultilevel"/>
    <w:tmpl w:val="EC0ADAE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B6EB7"/>
    <w:multiLevelType w:val="hybridMultilevel"/>
    <w:tmpl w:val="86CCD8D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35101"/>
    <w:multiLevelType w:val="hybridMultilevel"/>
    <w:tmpl w:val="D2E8CB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1BB8"/>
    <w:multiLevelType w:val="hybridMultilevel"/>
    <w:tmpl w:val="BADC00F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797278"/>
    <w:multiLevelType w:val="hybridMultilevel"/>
    <w:tmpl w:val="7396E3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5564B"/>
    <w:multiLevelType w:val="hybridMultilevel"/>
    <w:tmpl w:val="9CF86770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30" w15:restartNumberingAfterBreak="0">
    <w:nsid w:val="5B423BF3"/>
    <w:multiLevelType w:val="hybridMultilevel"/>
    <w:tmpl w:val="32CE66BE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240800"/>
    <w:multiLevelType w:val="hybridMultilevel"/>
    <w:tmpl w:val="56BE2C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F6294"/>
    <w:multiLevelType w:val="hybridMultilevel"/>
    <w:tmpl w:val="27C03C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057A"/>
    <w:multiLevelType w:val="hybridMultilevel"/>
    <w:tmpl w:val="87F065E2"/>
    <w:lvl w:ilvl="0" w:tplc="CE8C5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576F7"/>
    <w:multiLevelType w:val="hybridMultilevel"/>
    <w:tmpl w:val="63485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B5498"/>
    <w:multiLevelType w:val="hybridMultilevel"/>
    <w:tmpl w:val="385EE5D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C3692"/>
    <w:multiLevelType w:val="hybridMultilevel"/>
    <w:tmpl w:val="897A75D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617"/>
    <w:multiLevelType w:val="hybridMultilevel"/>
    <w:tmpl w:val="C922A678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7F1D83"/>
    <w:multiLevelType w:val="hybridMultilevel"/>
    <w:tmpl w:val="CF3485E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D4A557C"/>
    <w:multiLevelType w:val="hybridMultilevel"/>
    <w:tmpl w:val="A2C83A4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3427">
    <w:abstractNumId w:val="13"/>
  </w:num>
  <w:num w:numId="2" w16cid:durableId="1012873742">
    <w:abstractNumId w:val="29"/>
  </w:num>
  <w:num w:numId="3" w16cid:durableId="100805387">
    <w:abstractNumId w:val="5"/>
  </w:num>
  <w:num w:numId="4" w16cid:durableId="1970894213">
    <w:abstractNumId w:val="21"/>
  </w:num>
  <w:num w:numId="5" w16cid:durableId="1140268467">
    <w:abstractNumId w:val="4"/>
  </w:num>
  <w:num w:numId="6" w16cid:durableId="531455734">
    <w:abstractNumId w:val="5"/>
  </w:num>
  <w:num w:numId="7" w16cid:durableId="1999966261">
    <w:abstractNumId w:val="6"/>
  </w:num>
  <w:num w:numId="8" w16cid:durableId="1624074177">
    <w:abstractNumId w:val="5"/>
  </w:num>
  <w:num w:numId="9" w16cid:durableId="1772387619">
    <w:abstractNumId w:val="6"/>
  </w:num>
  <w:num w:numId="10" w16cid:durableId="281496281">
    <w:abstractNumId w:val="22"/>
  </w:num>
  <w:num w:numId="11" w16cid:durableId="1719011482">
    <w:abstractNumId w:val="9"/>
  </w:num>
  <w:num w:numId="12" w16cid:durableId="1594511036">
    <w:abstractNumId w:val="28"/>
  </w:num>
  <w:num w:numId="13" w16cid:durableId="1614361068">
    <w:abstractNumId w:val="37"/>
  </w:num>
  <w:num w:numId="14" w16cid:durableId="1971745626">
    <w:abstractNumId w:val="19"/>
  </w:num>
  <w:num w:numId="15" w16cid:durableId="553276600">
    <w:abstractNumId w:val="30"/>
  </w:num>
  <w:num w:numId="16" w16cid:durableId="1711374190">
    <w:abstractNumId w:val="39"/>
  </w:num>
  <w:num w:numId="17" w16cid:durableId="1977877341">
    <w:abstractNumId w:val="11"/>
  </w:num>
  <w:num w:numId="18" w16cid:durableId="1113554401">
    <w:abstractNumId w:val="36"/>
  </w:num>
  <w:num w:numId="19" w16cid:durableId="913513806">
    <w:abstractNumId w:val="38"/>
  </w:num>
  <w:num w:numId="20" w16cid:durableId="1937899755">
    <w:abstractNumId w:val="27"/>
  </w:num>
  <w:num w:numId="21" w16cid:durableId="704911460">
    <w:abstractNumId w:val="26"/>
  </w:num>
  <w:num w:numId="22" w16cid:durableId="704595682">
    <w:abstractNumId w:val="8"/>
  </w:num>
  <w:num w:numId="23" w16cid:durableId="1371493179">
    <w:abstractNumId w:val="14"/>
  </w:num>
  <w:num w:numId="24" w16cid:durableId="1922909487">
    <w:abstractNumId w:val="24"/>
  </w:num>
  <w:num w:numId="25" w16cid:durableId="68619591">
    <w:abstractNumId w:val="17"/>
  </w:num>
  <w:num w:numId="26" w16cid:durableId="2084599808">
    <w:abstractNumId w:val="15"/>
  </w:num>
  <w:num w:numId="27" w16cid:durableId="1760519668">
    <w:abstractNumId w:val="5"/>
  </w:num>
  <w:num w:numId="28" w16cid:durableId="619729370">
    <w:abstractNumId w:val="35"/>
  </w:num>
  <w:num w:numId="29" w16cid:durableId="730233893">
    <w:abstractNumId w:val="12"/>
  </w:num>
  <w:num w:numId="30" w16cid:durableId="930427016">
    <w:abstractNumId w:val="5"/>
  </w:num>
  <w:num w:numId="31" w16cid:durableId="275333840">
    <w:abstractNumId w:val="16"/>
  </w:num>
  <w:num w:numId="32" w16cid:durableId="760025787">
    <w:abstractNumId w:val="18"/>
  </w:num>
  <w:num w:numId="33" w16cid:durableId="829490335">
    <w:abstractNumId w:val="0"/>
  </w:num>
  <w:num w:numId="34" w16cid:durableId="1633706459">
    <w:abstractNumId w:val="25"/>
  </w:num>
  <w:num w:numId="35" w16cid:durableId="119610163">
    <w:abstractNumId w:val="10"/>
  </w:num>
  <w:num w:numId="36" w16cid:durableId="1552767195">
    <w:abstractNumId w:val="23"/>
  </w:num>
  <w:num w:numId="37" w16cid:durableId="273095448">
    <w:abstractNumId w:val="20"/>
  </w:num>
  <w:num w:numId="38" w16cid:durableId="1109010780">
    <w:abstractNumId w:val="34"/>
  </w:num>
  <w:num w:numId="39" w16cid:durableId="1513258638">
    <w:abstractNumId w:val="33"/>
  </w:num>
  <w:num w:numId="40" w16cid:durableId="599261517">
    <w:abstractNumId w:val="7"/>
  </w:num>
  <w:num w:numId="41" w16cid:durableId="1666712404">
    <w:abstractNumId w:val="32"/>
  </w:num>
  <w:num w:numId="42" w16cid:durableId="557713679">
    <w:abstractNumId w:val="3"/>
  </w:num>
  <w:num w:numId="43" w16cid:durableId="624970083">
    <w:abstractNumId w:val="31"/>
  </w:num>
  <w:num w:numId="44" w16cid:durableId="1082070101">
    <w:abstractNumId w:val="3"/>
  </w:num>
  <w:num w:numId="45" w16cid:durableId="12753999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36493866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FE"/>
    <w:rsid w:val="00003D48"/>
    <w:rsid w:val="00010A65"/>
    <w:rsid w:val="00011521"/>
    <w:rsid w:val="000144E4"/>
    <w:rsid w:val="00014BAD"/>
    <w:rsid w:val="000159C9"/>
    <w:rsid w:val="00015E9F"/>
    <w:rsid w:val="00021AF5"/>
    <w:rsid w:val="00023C5C"/>
    <w:rsid w:val="00027D06"/>
    <w:rsid w:val="000335C6"/>
    <w:rsid w:val="00036EDE"/>
    <w:rsid w:val="00040786"/>
    <w:rsid w:val="0004379D"/>
    <w:rsid w:val="00047587"/>
    <w:rsid w:val="0005041C"/>
    <w:rsid w:val="0005298C"/>
    <w:rsid w:val="00056601"/>
    <w:rsid w:val="000678B3"/>
    <w:rsid w:val="00071991"/>
    <w:rsid w:val="00071B78"/>
    <w:rsid w:val="000735DD"/>
    <w:rsid w:val="00076D3C"/>
    <w:rsid w:val="00077AE8"/>
    <w:rsid w:val="00080F1E"/>
    <w:rsid w:val="00081710"/>
    <w:rsid w:val="00085AB6"/>
    <w:rsid w:val="00086A85"/>
    <w:rsid w:val="0008794C"/>
    <w:rsid w:val="0009011C"/>
    <w:rsid w:val="0009074B"/>
    <w:rsid w:val="00091573"/>
    <w:rsid w:val="000A37A2"/>
    <w:rsid w:val="000A5305"/>
    <w:rsid w:val="000A62DC"/>
    <w:rsid w:val="000B4994"/>
    <w:rsid w:val="000B648A"/>
    <w:rsid w:val="000B66A1"/>
    <w:rsid w:val="000C6677"/>
    <w:rsid w:val="000C7A5E"/>
    <w:rsid w:val="000D005B"/>
    <w:rsid w:val="000E6B62"/>
    <w:rsid w:val="000E72E3"/>
    <w:rsid w:val="000F2AB5"/>
    <w:rsid w:val="001038E6"/>
    <w:rsid w:val="00107160"/>
    <w:rsid w:val="00107EED"/>
    <w:rsid w:val="0011049C"/>
    <w:rsid w:val="00110895"/>
    <w:rsid w:val="001126B8"/>
    <w:rsid w:val="0011293C"/>
    <w:rsid w:val="001146CB"/>
    <w:rsid w:val="001178BA"/>
    <w:rsid w:val="0012051A"/>
    <w:rsid w:val="0012268D"/>
    <w:rsid w:val="001226FF"/>
    <w:rsid w:val="00122C3B"/>
    <w:rsid w:val="001235CA"/>
    <w:rsid w:val="0012418A"/>
    <w:rsid w:val="00124B3B"/>
    <w:rsid w:val="00126DE5"/>
    <w:rsid w:val="00127C92"/>
    <w:rsid w:val="001305BC"/>
    <w:rsid w:val="00131510"/>
    <w:rsid w:val="00132448"/>
    <w:rsid w:val="001400A9"/>
    <w:rsid w:val="00144984"/>
    <w:rsid w:val="00160458"/>
    <w:rsid w:val="00171116"/>
    <w:rsid w:val="00172185"/>
    <w:rsid w:val="00174495"/>
    <w:rsid w:val="00175237"/>
    <w:rsid w:val="00176F16"/>
    <w:rsid w:val="00177390"/>
    <w:rsid w:val="00177DF8"/>
    <w:rsid w:val="001814BC"/>
    <w:rsid w:val="001821CD"/>
    <w:rsid w:val="001830E4"/>
    <w:rsid w:val="00184DF5"/>
    <w:rsid w:val="001967A7"/>
    <w:rsid w:val="00197050"/>
    <w:rsid w:val="00197DC8"/>
    <w:rsid w:val="001A0ED6"/>
    <w:rsid w:val="001A49C1"/>
    <w:rsid w:val="001A5753"/>
    <w:rsid w:val="001A6614"/>
    <w:rsid w:val="001B0801"/>
    <w:rsid w:val="001B1F9B"/>
    <w:rsid w:val="001B43C7"/>
    <w:rsid w:val="001B4A9F"/>
    <w:rsid w:val="001C1B14"/>
    <w:rsid w:val="001C6953"/>
    <w:rsid w:val="001C6B29"/>
    <w:rsid w:val="001D2EAE"/>
    <w:rsid w:val="001D424F"/>
    <w:rsid w:val="001E03B0"/>
    <w:rsid w:val="001E217F"/>
    <w:rsid w:val="001E3292"/>
    <w:rsid w:val="001E3551"/>
    <w:rsid w:val="001F33B1"/>
    <w:rsid w:val="002008C7"/>
    <w:rsid w:val="00202143"/>
    <w:rsid w:val="00203113"/>
    <w:rsid w:val="00206D5D"/>
    <w:rsid w:val="0021431E"/>
    <w:rsid w:val="00221128"/>
    <w:rsid w:val="0022307F"/>
    <w:rsid w:val="00226B0A"/>
    <w:rsid w:val="00230851"/>
    <w:rsid w:val="002333F2"/>
    <w:rsid w:val="00236899"/>
    <w:rsid w:val="00236BB9"/>
    <w:rsid w:val="00237FEB"/>
    <w:rsid w:val="002410E1"/>
    <w:rsid w:val="00241762"/>
    <w:rsid w:val="00242FFC"/>
    <w:rsid w:val="0024770D"/>
    <w:rsid w:val="0025221B"/>
    <w:rsid w:val="00252830"/>
    <w:rsid w:val="0025450D"/>
    <w:rsid w:val="00262194"/>
    <w:rsid w:val="00265537"/>
    <w:rsid w:val="002711C1"/>
    <w:rsid w:val="002714D1"/>
    <w:rsid w:val="00271F6C"/>
    <w:rsid w:val="002724A3"/>
    <w:rsid w:val="002727B0"/>
    <w:rsid w:val="00272AC5"/>
    <w:rsid w:val="00273801"/>
    <w:rsid w:val="0027410E"/>
    <w:rsid w:val="0027589C"/>
    <w:rsid w:val="0027628E"/>
    <w:rsid w:val="00281BFF"/>
    <w:rsid w:val="002837D3"/>
    <w:rsid w:val="00283E8F"/>
    <w:rsid w:val="00284473"/>
    <w:rsid w:val="002874C6"/>
    <w:rsid w:val="00287749"/>
    <w:rsid w:val="002879E2"/>
    <w:rsid w:val="00291295"/>
    <w:rsid w:val="00294048"/>
    <w:rsid w:val="002950C2"/>
    <w:rsid w:val="002A663B"/>
    <w:rsid w:val="002A74E4"/>
    <w:rsid w:val="002B1311"/>
    <w:rsid w:val="002B1710"/>
    <w:rsid w:val="002B5B2E"/>
    <w:rsid w:val="002C2FC3"/>
    <w:rsid w:val="002C4E0B"/>
    <w:rsid w:val="002C7B1F"/>
    <w:rsid w:val="002D1EFB"/>
    <w:rsid w:val="002D4AAA"/>
    <w:rsid w:val="002E05C2"/>
    <w:rsid w:val="002E08F4"/>
    <w:rsid w:val="002E1E23"/>
    <w:rsid w:val="002E7B76"/>
    <w:rsid w:val="002E7E04"/>
    <w:rsid w:val="002F1DFB"/>
    <w:rsid w:val="002F26DD"/>
    <w:rsid w:val="002F2A4F"/>
    <w:rsid w:val="002F2CF1"/>
    <w:rsid w:val="002F3DC8"/>
    <w:rsid w:val="00301CF1"/>
    <w:rsid w:val="003024CE"/>
    <w:rsid w:val="00305AA7"/>
    <w:rsid w:val="0030677B"/>
    <w:rsid w:val="00310564"/>
    <w:rsid w:val="003134A5"/>
    <w:rsid w:val="00315207"/>
    <w:rsid w:val="003153D2"/>
    <w:rsid w:val="00317C78"/>
    <w:rsid w:val="00320EE6"/>
    <w:rsid w:val="00322770"/>
    <w:rsid w:val="0032319F"/>
    <w:rsid w:val="00324BD9"/>
    <w:rsid w:val="0032522D"/>
    <w:rsid w:val="00325C31"/>
    <w:rsid w:val="0032696B"/>
    <w:rsid w:val="00331801"/>
    <w:rsid w:val="0033318C"/>
    <w:rsid w:val="003336E8"/>
    <w:rsid w:val="00335B6C"/>
    <w:rsid w:val="00336184"/>
    <w:rsid w:val="00337814"/>
    <w:rsid w:val="00340E0A"/>
    <w:rsid w:val="003444DB"/>
    <w:rsid w:val="00346A97"/>
    <w:rsid w:val="00353685"/>
    <w:rsid w:val="00356911"/>
    <w:rsid w:val="0035703A"/>
    <w:rsid w:val="00360E6A"/>
    <w:rsid w:val="0036376B"/>
    <w:rsid w:val="00364E4C"/>
    <w:rsid w:val="0036514B"/>
    <w:rsid w:val="003666DA"/>
    <w:rsid w:val="00367C9D"/>
    <w:rsid w:val="00367EE5"/>
    <w:rsid w:val="00371FA2"/>
    <w:rsid w:val="00373857"/>
    <w:rsid w:val="00380A6C"/>
    <w:rsid w:val="003860D2"/>
    <w:rsid w:val="00390983"/>
    <w:rsid w:val="00390AFE"/>
    <w:rsid w:val="00396ECF"/>
    <w:rsid w:val="003A0802"/>
    <w:rsid w:val="003A19AE"/>
    <w:rsid w:val="003B215C"/>
    <w:rsid w:val="003B70D2"/>
    <w:rsid w:val="003C041D"/>
    <w:rsid w:val="003C2ACC"/>
    <w:rsid w:val="003C7B06"/>
    <w:rsid w:val="003D3A3D"/>
    <w:rsid w:val="003D512E"/>
    <w:rsid w:val="003E0BCA"/>
    <w:rsid w:val="003E1287"/>
    <w:rsid w:val="003E1B65"/>
    <w:rsid w:val="003E3FE3"/>
    <w:rsid w:val="003E559A"/>
    <w:rsid w:val="003E55EA"/>
    <w:rsid w:val="003F1C18"/>
    <w:rsid w:val="003F3077"/>
    <w:rsid w:val="003F41A6"/>
    <w:rsid w:val="003F5704"/>
    <w:rsid w:val="004071C8"/>
    <w:rsid w:val="00407CDD"/>
    <w:rsid w:val="00413C42"/>
    <w:rsid w:val="00414825"/>
    <w:rsid w:val="00414CF0"/>
    <w:rsid w:val="0041656B"/>
    <w:rsid w:val="00417ACD"/>
    <w:rsid w:val="0042745B"/>
    <w:rsid w:val="0043032A"/>
    <w:rsid w:val="00430E00"/>
    <w:rsid w:val="00431528"/>
    <w:rsid w:val="00431C54"/>
    <w:rsid w:val="00431E09"/>
    <w:rsid w:val="0043425E"/>
    <w:rsid w:val="004344B4"/>
    <w:rsid w:val="00435F32"/>
    <w:rsid w:val="00437201"/>
    <w:rsid w:val="00440CC5"/>
    <w:rsid w:val="00454533"/>
    <w:rsid w:val="00460823"/>
    <w:rsid w:val="00464D8E"/>
    <w:rsid w:val="00474990"/>
    <w:rsid w:val="00485431"/>
    <w:rsid w:val="004865B3"/>
    <w:rsid w:val="0049444A"/>
    <w:rsid w:val="004A5D69"/>
    <w:rsid w:val="004A7571"/>
    <w:rsid w:val="004B168D"/>
    <w:rsid w:val="004B1915"/>
    <w:rsid w:val="004B42F1"/>
    <w:rsid w:val="004B43FD"/>
    <w:rsid w:val="004B5869"/>
    <w:rsid w:val="004B6B5A"/>
    <w:rsid w:val="004B6D8F"/>
    <w:rsid w:val="004B7AD2"/>
    <w:rsid w:val="004C1C19"/>
    <w:rsid w:val="004C1C3A"/>
    <w:rsid w:val="004C4963"/>
    <w:rsid w:val="004C7D39"/>
    <w:rsid w:val="004D26B4"/>
    <w:rsid w:val="004D4181"/>
    <w:rsid w:val="004D53FD"/>
    <w:rsid w:val="004D7166"/>
    <w:rsid w:val="004D7CC3"/>
    <w:rsid w:val="004E002B"/>
    <w:rsid w:val="004E0E66"/>
    <w:rsid w:val="004E106E"/>
    <w:rsid w:val="004E2A2B"/>
    <w:rsid w:val="004E66F3"/>
    <w:rsid w:val="004E7F65"/>
    <w:rsid w:val="004F086B"/>
    <w:rsid w:val="004F375B"/>
    <w:rsid w:val="004F4D54"/>
    <w:rsid w:val="004F56F0"/>
    <w:rsid w:val="00501C49"/>
    <w:rsid w:val="005041CD"/>
    <w:rsid w:val="0050584A"/>
    <w:rsid w:val="00515226"/>
    <w:rsid w:val="00515ECC"/>
    <w:rsid w:val="005174E8"/>
    <w:rsid w:val="00517E1B"/>
    <w:rsid w:val="00527BE3"/>
    <w:rsid w:val="00527D17"/>
    <w:rsid w:val="00530E73"/>
    <w:rsid w:val="00531FA6"/>
    <w:rsid w:val="0054027C"/>
    <w:rsid w:val="00541EE4"/>
    <w:rsid w:val="00546EF1"/>
    <w:rsid w:val="00547FDE"/>
    <w:rsid w:val="00550532"/>
    <w:rsid w:val="00553C0C"/>
    <w:rsid w:val="00555CB1"/>
    <w:rsid w:val="00560D47"/>
    <w:rsid w:val="005613F9"/>
    <w:rsid w:val="0056164B"/>
    <w:rsid w:val="00573543"/>
    <w:rsid w:val="005738FA"/>
    <w:rsid w:val="00573BA9"/>
    <w:rsid w:val="005815D8"/>
    <w:rsid w:val="00582AFB"/>
    <w:rsid w:val="00586017"/>
    <w:rsid w:val="005871B3"/>
    <w:rsid w:val="00593A7D"/>
    <w:rsid w:val="00594922"/>
    <w:rsid w:val="00594E0C"/>
    <w:rsid w:val="00596BD9"/>
    <w:rsid w:val="005A479B"/>
    <w:rsid w:val="005B0F59"/>
    <w:rsid w:val="005B13A8"/>
    <w:rsid w:val="005B231A"/>
    <w:rsid w:val="005B2640"/>
    <w:rsid w:val="005B2975"/>
    <w:rsid w:val="005B3484"/>
    <w:rsid w:val="005B538B"/>
    <w:rsid w:val="005B7C7A"/>
    <w:rsid w:val="005C020A"/>
    <w:rsid w:val="005C1766"/>
    <w:rsid w:val="005C2131"/>
    <w:rsid w:val="005C7FF1"/>
    <w:rsid w:val="005D00FC"/>
    <w:rsid w:val="005D3DA0"/>
    <w:rsid w:val="005D41D7"/>
    <w:rsid w:val="005E2DEB"/>
    <w:rsid w:val="005E3A76"/>
    <w:rsid w:val="005E625C"/>
    <w:rsid w:val="005F11FE"/>
    <w:rsid w:val="005F2DAF"/>
    <w:rsid w:val="005F3020"/>
    <w:rsid w:val="005F3948"/>
    <w:rsid w:val="005F5E02"/>
    <w:rsid w:val="005F66A2"/>
    <w:rsid w:val="005F6DEF"/>
    <w:rsid w:val="0061355C"/>
    <w:rsid w:val="006201EF"/>
    <w:rsid w:val="006217E2"/>
    <w:rsid w:val="00621C32"/>
    <w:rsid w:val="00621DFD"/>
    <w:rsid w:val="00632E3B"/>
    <w:rsid w:val="00634368"/>
    <w:rsid w:val="00635AA7"/>
    <w:rsid w:val="0063617C"/>
    <w:rsid w:val="00642C43"/>
    <w:rsid w:val="00642FBA"/>
    <w:rsid w:val="00643E21"/>
    <w:rsid w:val="0064530F"/>
    <w:rsid w:val="006472AE"/>
    <w:rsid w:val="0065179B"/>
    <w:rsid w:val="0065465D"/>
    <w:rsid w:val="00655A0F"/>
    <w:rsid w:val="00657762"/>
    <w:rsid w:val="00661B5F"/>
    <w:rsid w:val="00661E78"/>
    <w:rsid w:val="00661F10"/>
    <w:rsid w:val="006661F4"/>
    <w:rsid w:val="00667231"/>
    <w:rsid w:val="006726D2"/>
    <w:rsid w:val="006734B6"/>
    <w:rsid w:val="00674F65"/>
    <w:rsid w:val="006758FC"/>
    <w:rsid w:val="006830A1"/>
    <w:rsid w:val="00683D2F"/>
    <w:rsid w:val="00684F74"/>
    <w:rsid w:val="006900B8"/>
    <w:rsid w:val="00691C9E"/>
    <w:rsid w:val="006934C6"/>
    <w:rsid w:val="0069552F"/>
    <w:rsid w:val="006A4245"/>
    <w:rsid w:val="006A49D3"/>
    <w:rsid w:val="006A52FB"/>
    <w:rsid w:val="006B2B67"/>
    <w:rsid w:val="006B3467"/>
    <w:rsid w:val="006B55DB"/>
    <w:rsid w:val="006B6FC3"/>
    <w:rsid w:val="006C0216"/>
    <w:rsid w:val="006C1BAD"/>
    <w:rsid w:val="006C599E"/>
    <w:rsid w:val="006D0684"/>
    <w:rsid w:val="006D0884"/>
    <w:rsid w:val="006D3CF6"/>
    <w:rsid w:val="006D5DD1"/>
    <w:rsid w:val="006D6390"/>
    <w:rsid w:val="006D66E7"/>
    <w:rsid w:val="006E2B47"/>
    <w:rsid w:val="006E52B7"/>
    <w:rsid w:val="006E57BB"/>
    <w:rsid w:val="006F2F2A"/>
    <w:rsid w:val="00705073"/>
    <w:rsid w:val="0071018A"/>
    <w:rsid w:val="007105D4"/>
    <w:rsid w:val="00712E9A"/>
    <w:rsid w:val="00714EA4"/>
    <w:rsid w:val="007163FE"/>
    <w:rsid w:val="007227CE"/>
    <w:rsid w:val="00723BEB"/>
    <w:rsid w:val="007306D5"/>
    <w:rsid w:val="00731036"/>
    <w:rsid w:val="00732C13"/>
    <w:rsid w:val="00737908"/>
    <w:rsid w:val="00741CC2"/>
    <w:rsid w:val="00743BE7"/>
    <w:rsid w:val="0074444B"/>
    <w:rsid w:val="00747CFC"/>
    <w:rsid w:val="00750713"/>
    <w:rsid w:val="0075697A"/>
    <w:rsid w:val="0076194C"/>
    <w:rsid w:val="0076330A"/>
    <w:rsid w:val="00764D72"/>
    <w:rsid w:val="00765F22"/>
    <w:rsid w:val="00775C04"/>
    <w:rsid w:val="00777193"/>
    <w:rsid w:val="00777D40"/>
    <w:rsid w:val="00780068"/>
    <w:rsid w:val="00780808"/>
    <w:rsid w:val="00782ACA"/>
    <w:rsid w:val="00782C91"/>
    <w:rsid w:val="00784921"/>
    <w:rsid w:val="00785E11"/>
    <w:rsid w:val="00787825"/>
    <w:rsid w:val="00794725"/>
    <w:rsid w:val="00796484"/>
    <w:rsid w:val="007A46DD"/>
    <w:rsid w:val="007A518C"/>
    <w:rsid w:val="007A7260"/>
    <w:rsid w:val="007B0F27"/>
    <w:rsid w:val="007B4B39"/>
    <w:rsid w:val="007B4E7A"/>
    <w:rsid w:val="007B5CE1"/>
    <w:rsid w:val="007C1C4B"/>
    <w:rsid w:val="007C6089"/>
    <w:rsid w:val="007D189C"/>
    <w:rsid w:val="007D3F1D"/>
    <w:rsid w:val="007D6E83"/>
    <w:rsid w:val="007D7A2B"/>
    <w:rsid w:val="007E0895"/>
    <w:rsid w:val="007E39FA"/>
    <w:rsid w:val="007E3F62"/>
    <w:rsid w:val="007E4812"/>
    <w:rsid w:val="007F432F"/>
    <w:rsid w:val="00801B81"/>
    <w:rsid w:val="00801C1F"/>
    <w:rsid w:val="0080335B"/>
    <w:rsid w:val="00811EC2"/>
    <w:rsid w:val="00812B27"/>
    <w:rsid w:val="00814549"/>
    <w:rsid w:val="00821844"/>
    <w:rsid w:val="0082251A"/>
    <w:rsid w:val="00825B58"/>
    <w:rsid w:val="0082737B"/>
    <w:rsid w:val="008302FF"/>
    <w:rsid w:val="00833421"/>
    <w:rsid w:val="00833999"/>
    <w:rsid w:val="00835D06"/>
    <w:rsid w:val="00843244"/>
    <w:rsid w:val="0084352A"/>
    <w:rsid w:val="00844257"/>
    <w:rsid w:val="008465E6"/>
    <w:rsid w:val="00852A34"/>
    <w:rsid w:val="00853CCB"/>
    <w:rsid w:val="00855809"/>
    <w:rsid w:val="008614FF"/>
    <w:rsid w:val="00863E96"/>
    <w:rsid w:val="0086482A"/>
    <w:rsid w:val="00864CBB"/>
    <w:rsid w:val="00866947"/>
    <w:rsid w:val="00867296"/>
    <w:rsid w:val="00867663"/>
    <w:rsid w:val="00874403"/>
    <w:rsid w:val="00874D46"/>
    <w:rsid w:val="008761C4"/>
    <w:rsid w:val="00877F50"/>
    <w:rsid w:val="00880CF2"/>
    <w:rsid w:val="00882DFE"/>
    <w:rsid w:val="008844AC"/>
    <w:rsid w:val="00890393"/>
    <w:rsid w:val="00896A2A"/>
    <w:rsid w:val="0089752D"/>
    <w:rsid w:val="008A4C5A"/>
    <w:rsid w:val="008A4E0B"/>
    <w:rsid w:val="008A6312"/>
    <w:rsid w:val="008A63D1"/>
    <w:rsid w:val="008A7FA8"/>
    <w:rsid w:val="008B52E8"/>
    <w:rsid w:val="008C0A37"/>
    <w:rsid w:val="008C1A06"/>
    <w:rsid w:val="008C2FDD"/>
    <w:rsid w:val="008C71E3"/>
    <w:rsid w:val="008D21AB"/>
    <w:rsid w:val="008D241E"/>
    <w:rsid w:val="008D28A0"/>
    <w:rsid w:val="008D38E3"/>
    <w:rsid w:val="008D5D3B"/>
    <w:rsid w:val="008D70B7"/>
    <w:rsid w:val="008E2200"/>
    <w:rsid w:val="008E4100"/>
    <w:rsid w:val="008E4802"/>
    <w:rsid w:val="008E58B8"/>
    <w:rsid w:val="008F1FDD"/>
    <w:rsid w:val="008F21BA"/>
    <w:rsid w:val="008F23A6"/>
    <w:rsid w:val="008F438E"/>
    <w:rsid w:val="008F4B43"/>
    <w:rsid w:val="008F5845"/>
    <w:rsid w:val="008F79AD"/>
    <w:rsid w:val="0090281C"/>
    <w:rsid w:val="00904775"/>
    <w:rsid w:val="00906627"/>
    <w:rsid w:val="0090716A"/>
    <w:rsid w:val="00912C6B"/>
    <w:rsid w:val="00916F36"/>
    <w:rsid w:val="0092113D"/>
    <w:rsid w:val="00923F42"/>
    <w:rsid w:val="00925034"/>
    <w:rsid w:val="00925B85"/>
    <w:rsid w:val="00926647"/>
    <w:rsid w:val="00926BEE"/>
    <w:rsid w:val="00931109"/>
    <w:rsid w:val="00934B4B"/>
    <w:rsid w:val="009351C2"/>
    <w:rsid w:val="009359C1"/>
    <w:rsid w:val="00941242"/>
    <w:rsid w:val="00943E41"/>
    <w:rsid w:val="00946441"/>
    <w:rsid w:val="00947082"/>
    <w:rsid w:val="0094735C"/>
    <w:rsid w:val="00947957"/>
    <w:rsid w:val="00947D1F"/>
    <w:rsid w:val="00950604"/>
    <w:rsid w:val="00956DC2"/>
    <w:rsid w:val="009574EE"/>
    <w:rsid w:val="00963E3C"/>
    <w:rsid w:val="009701FC"/>
    <w:rsid w:val="00971127"/>
    <w:rsid w:val="00976855"/>
    <w:rsid w:val="0097755F"/>
    <w:rsid w:val="0097789A"/>
    <w:rsid w:val="00982A3B"/>
    <w:rsid w:val="00982C5F"/>
    <w:rsid w:val="0098770F"/>
    <w:rsid w:val="00990F83"/>
    <w:rsid w:val="00993695"/>
    <w:rsid w:val="00994B86"/>
    <w:rsid w:val="009A0964"/>
    <w:rsid w:val="009A1EAC"/>
    <w:rsid w:val="009A3B69"/>
    <w:rsid w:val="009A3EEC"/>
    <w:rsid w:val="009A7E71"/>
    <w:rsid w:val="009B0370"/>
    <w:rsid w:val="009B246C"/>
    <w:rsid w:val="009B3002"/>
    <w:rsid w:val="009B3787"/>
    <w:rsid w:val="009B405E"/>
    <w:rsid w:val="009B5A5F"/>
    <w:rsid w:val="009B6044"/>
    <w:rsid w:val="009B6D04"/>
    <w:rsid w:val="009B74DF"/>
    <w:rsid w:val="009C04DA"/>
    <w:rsid w:val="009C0A21"/>
    <w:rsid w:val="009C22FD"/>
    <w:rsid w:val="009C2A96"/>
    <w:rsid w:val="009C2C8D"/>
    <w:rsid w:val="009C5452"/>
    <w:rsid w:val="009E05F0"/>
    <w:rsid w:val="009E5BD9"/>
    <w:rsid w:val="009E60F0"/>
    <w:rsid w:val="009E6250"/>
    <w:rsid w:val="009F120C"/>
    <w:rsid w:val="009F3381"/>
    <w:rsid w:val="009F442D"/>
    <w:rsid w:val="009F7951"/>
    <w:rsid w:val="00A054C4"/>
    <w:rsid w:val="00A1541A"/>
    <w:rsid w:val="00A158DD"/>
    <w:rsid w:val="00A2095D"/>
    <w:rsid w:val="00A20B6C"/>
    <w:rsid w:val="00A24E4A"/>
    <w:rsid w:val="00A260D6"/>
    <w:rsid w:val="00A27C9D"/>
    <w:rsid w:val="00A3025B"/>
    <w:rsid w:val="00A32180"/>
    <w:rsid w:val="00A33D74"/>
    <w:rsid w:val="00A36E17"/>
    <w:rsid w:val="00A47F38"/>
    <w:rsid w:val="00A536D8"/>
    <w:rsid w:val="00A567C5"/>
    <w:rsid w:val="00A56C11"/>
    <w:rsid w:val="00A61A33"/>
    <w:rsid w:val="00A63C6E"/>
    <w:rsid w:val="00A63F17"/>
    <w:rsid w:val="00A70C39"/>
    <w:rsid w:val="00A737B2"/>
    <w:rsid w:val="00A74DD7"/>
    <w:rsid w:val="00A76392"/>
    <w:rsid w:val="00A777B1"/>
    <w:rsid w:val="00A80FDF"/>
    <w:rsid w:val="00A8359C"/>
    <w:rsid w:val="00A841F2"/>
    <w:rsid w:val="00A90B6B"/>
    <w:rsid w:val="00A91793"/>
    <w:rsid w:val="00A91F45"/>
    <w:rsid w:val="00A92BB8"/>
    <w:rsid w:val="00A950F9"/>
    <w:rsid w:val="00A965B5"/>
    <w:rsid w:val="00AA0729"/>
    <w:rsid w:val="00AA11C5"/>
    <w:rsid w:val="00AA1A46"/>
    <w:rsid w:val="00AA44DE"/>
    <w:rsid w:val="00AA6DEE"/>
    <w:rsid w:val="00AA7BB1"/>
    <w:rsid w:val="00AB1E23"/>
    <w:rsid w:val="00AB34AC"/>
    <w:rsid w:val="00AB69C3"/>
    <w:rsid w:val="00AB7DC4"/>
    <w:rsid w:val="00AC1F9E"/>
    <w:rsid w:val="00AC26B5"/>
    <w:rsid w:val="00AC40FB"/>
    <w:rsid w:val="00AC7156"/>
    <w:rsid w:val="00AD0F7F"/>
    <w:rsid w:val="00AD292E"/>
    <w:rsid w:val="00AD3BAC"/>
    <w:rsid w:val="00AD4C21"/>
    <w:rsid w:val="00AD7CB2"/>
    <w:rsid w:val="00AE1C71"/>
    <w:rsid w:val="00AE24A2"/>
    <w:rsid w:val="00AE2DA3"/>
    <w:rsid w:val="00AF066E"/>
    <w:rsid w:val="00AF1286"/>
    <w:rsid w:val="00AF171E"/>
    <w:rsid w:val="00AF1FC4"/>
    <w:rsid w:val="00AF200A"/>
    <w:rsid w:val="00AF3819"/>
    <w:rsid w:val="00AF5442"/>
    <w:rsid w:val="00AF71BD"/>
    <w:rsid w:val="00B00578"/>
    <w:rsid w:val="00B019BF"/>
    <w:rsid w:val="00B02770"/>
    <w:rsid w:val="00B03ED9"/>
    <w:rsid w:val="00B06AC5"/>
    <w:rsid w:val="00B119C0"/>
    <w:rsid w:val="00B12A43"/>
    <w:rsid w:val="00B14D78"/>
    <w:rsid w:val="00B2265F"/>
    <w:rsid w:val="00B27FA4"/>
    <w:rsid w:val="00B3178E"/>
    <w:rsid w:val="00B321E3"/>
    <w:rsid w:val="00B332DF"/>
    <w:rsid w:val="00B40154"/>
    <w:rsid w:val="00B41220"/>
    <w:rsid w:val="00B45A9A"/>
    <w:rsid w:val="00B45DD1"/>
    <w:rsid w:val="00B46636"/>
    <w:rsid w:val="00B47128"/>
    <w:rsid w:val="00B501D8"/>
    <w:rsid w:val="00B53BF2"/>
    <w:rsid w:val="00B53FD8"/>
    <w:rsid w:val="00B548CF"/>
    <w:rsid w:val="00B56401"/>
    <w:rsid w:val="00B56411"/>
    <w:rsid w:val="00B6380B"/>
    <w:rsid w:val="00B65766"/>
    <w:rsid w:val="00B65C10"/>
    <w:rsid w:val="00B66622"/>
    <w:rsid w:val="00B7127B"/>
    <w:rsid w:val="00B725BC"/>
    <w:rsid w:val="00B7371C"/>
    <w:rsid w:val="00B74786"/>
    <w:rsid w:val="00B74F72"/>
    <w:rsid w:val="00B75B5B"/>
    <w:rsid w:val="00B8194B"/>
    <w:rsid w:val="00B8765C"/>
    <w:rsid w:val="00B91B10"/>
    <w:rsid w:val="00B94713"/>
    <w:rsid w:val="00B979F2"/>
    <w:rsid w:val="00BA2628"/>
    <w:rsid w:val="00BA74AB"/>
    <w:rsid w:val="00BB1874"/>
    <w:rsid w:val="00BB1EBE"/>
    <w:rsid w:val="00BB2ACC"/>
    <w:rsid w:val="00BB2BEF"/>
    <w:rsid w:val="00BC01F6"/>
    <w:rsid w:val="00BC1F7B"/>
    <w:rsid w:val="00BC22F3"/>
    <w:rsid w:val="00BC394F"/>
    <w:rsid w:val="00BC3D5E"/>
    <w:rsid w:val="00BC430C"/>
    <w:rsid w:val="00BC4C7F"/>
    <w:rsid w:val="00BC7314"/>
    <w:rsid w:val="00BD0F22"/>
    <w:rsid w:val="00BD4F80"/>
    <w:rsid w:val="00BD7E5D"/>
    <w:rsid w:val="00BE02B5"/>
    <w:rsid w:val="00BE3104"/>
    <w:rsid w:val="00BE4C36"/>
    <w:rsid w:val="00BE5412"/>
    <w:rsid w:val="00BE5BCB"/>
    <w:rsid w:val="00BE732C"/>
    <w:rsid w:val="00BF5EB4"/>
    <w:rsid w:val="00C042CC"/>
    <w:rsid w:val="00C04305"/>
    <w:rsid w:val="00C1636E"/>
    <w:rsid w:val="00C17418"/>
    <w:rsid w:val="00C17B45"/>
    <w:rsid w:val="00C2445E"/>
    <w:rsid w:val="00C25F13"/>
    <w:rsid w:val="00C26BD0"/>
    <w:rsid w:val="00C279A0"/>
    <w:rsid w:val="00C36878"/>
    <w:rsid w:val="00C37494"/>
    <w:rsid w:val="00C37528"/>
    <w:rsid w:val="00C41B7D"/>
    <w:rsid w:val="00C41E12"/>
    <w:rsid w:val="00C4499B"/>
    <w:rsid w:val="00C50A9B"/>
    <w:rsid w:val="00C529A5"/>
    <w:rsid w:val="00C52BCE"/>
    <w:rsid w:val="00C543DB"/>
    <w:rsid w:val="00C604A2"/>
    <w:rsid w:val="00C61E41"/>
    <w:rsid w:val="00C61FE6"/>
    <w:rsid w:val="00C62C23"/>
    <w:rsid w:val="00C663D9"/>
    <w:rsid w:val="00C67764"/>
    <w:rsid w:val="00C72414"/>
    <w:rsid w:val="00C74085"/>
    <w:rsid w:val="00C74503"/>
    <w:rsid w:val="00C74C20"/>
    <w:rsid w:val="00C755E2"/>
    <w:rsid w:val="00C75C83"/>
    <w:rsid w:val="00C82577"/>
    <w:rsid w:val="00C82EC4"/>
    <w:rsid w:val="00C868BA"/>
    <w:rsid w:val="00C87906"/>
    <w:rsid w:val="00C90419"/>
    <w:rsid w:val="00C918D0"/>
    <w:rsid w:val="00C95D2C"/>
    <w:rsid w:val="00C95DEE"/>
    <w:rsid w:val="00CA048A"/>
    <w:rsid w:val="00CA27F0"/>
    <w:rsid w:val="00CA4899"/>
    <w:rsid w:val="00CA6425"/>
    <w:rsid w:val="00CA755C"/>
    <w:rsid w:val="00CB2540"/>
    <w:rsid w:val="00CB2A9B"/>
    <w:rsid w:val="00CC04F1"/>
    <w:rsid w:val="00CC2B87"/>
    <w:rsid w:val="00CD0D7C"/>
    <w:rsid w:val="00CD2485"/>
    <w:rsid w:val="00CD3858"/>
    <w:rsid w:val="00CD45D2"/>
    <w:rsid w:val="00CE270F"/>
    <w:rsid w:val="00CE286D"/>
    <w:rsid w:val="00CE351D"/>
    <w:rsid w:val="00CE4BE5"/>
    <w:rsid w:val="00CF0329"/>
    <w:rsid w:val="00CF0A0D"/>
    <w:rsid w:val="00CF3E92"/>
    <w:rsid w:val="00CF4789"/>
    <w:rsid w:val="00D0196C"/>
    <w:rsid w:val="00D060BF"/>
    <w:rsid w:val="00D10638"/>
    <w:rsid w:val="00D10926"/>
    <w:rsid w:val="00D10DB1"/>
    <w:rsid w:val="00D12A9F"/>
    <w:rsid w:val="00D15D35"/>
    <w:rsid w:val="00D20E65"/>
    <w:rsid w:val="00D23DF3"/>
    <w:rsid w:val="00D269ED"/>
    <w:rsid w:val="00D3084F"/>
    <w:rsid w:val="00D30C1D"/>
    <w:rsid w:val="00D335F0"/>
    <w:rsid w:val="00D40D51"/>
    <w:rsid w:val="00D417A7"/>
    <w:rsid w:val="00D42EF9"/>
    <w:rsid w:val="00D43673"/>
    <w:rsid w:val="00D43C84"/>
    <w:rsid w:val="00D500AC"/>
    <w:rsid w:val="00D504BF"/>
    <w:rsid w:val="00D5305C"/>
    <w:rsid w:val="00D53E33"/>
    <w:rsid w:val="00D54808"/>
    <w:rsid w:val="00D55824"/>
    <w:rsid w:val="00D56165"/>
    <w:rsid w:val="00D60C3D"/>
    <w:rsid w:val="00D61793"/>
    <w:rsid w:val="00D630D6"/>
    <w:rsid w:val="00D6509E"/>
    <w:rsid w:val="00D73BDD"/>
    <w:rsid w:val="00D81A26"/>
    <w:rsid w:val="00D8687B"/>
    <w:rsid w:val="00D9138F"/>
    <w:rsid w:val="00D91FC2"/>
    <w:rsid w:val="00D94DB8"/>
    <w:rsid w:val="00DA020B"/>
    <w:rsid w:val="00DA0835"/>
    <w:rsid w:val="00DA30E3"/>
    <w:rsid w:val="00DA4173"/>
    <w:rsid w:val="00DA4FF6"/>
    <w:rsid w:val="00DA5281"/>
    <w:rsid w:val="00DA54AE"/>
    <w:rsid w:val="00DB2C70"/>
    <w:rsid w:val="00DB4581"/>
    <w:rsid w:val="00DB7861"/>
    <w:rsid w:val="00DC0656"/>
    <w:rsid w:val="00DD0899"/>
    <w:rsid w:val="00DD1B8A"/>
    <w:rsid w:val="00DD4F13"/>
    <w:rsid w:val="00DD7E30"/>
    <w:rsid w:val="00DE675E"/>
    <w:rsid w:val="00DE7534"/>
    <w:rsid w:val="00DF1FA1"/>
    <w:rsid w:val="00DF2080"/>
    <w:rsid w:val="00DF384B"/>
    <w:rsid w:val="00DF4114"/>
    <w:rsid w:val="00E03C63"/>
    <w:rsid w:val="00E07A57"/>
    <w:rsid w:val="00E14125"/>
    <w:rsid w:val="00E16A52"/>
    <w:rsid w:val="00E17AB2"/>
    <w:rsid w:val="00E203B3"/>
    <w:rsid w:val="00E23A77"/>
    <w:rsid w:val="00E26186"/>
    <w:rsid w:val="00E27437"/>
    <w:rsid w:val="00E27698"/>
    <w:rsid w:val="00E315AE"/>
    <w:rsid w:val="00E33C17"/>
    <w:rsid w:val="00E33C36"/>
    <w:rsid w:val="00E353A7"/>
    <w:rsid w:val="00E42163"/>
    <w:rsid w:val="00E43E8D"/>
    <w:rsid w:val="00E442AE"/>
    <w:rsid w:val="00E44ABA"/>
    <w:rsid w:val="00E47E76"/>
    <w:rsid w:val="00E507B0"/>
    <w:rsid w:val="00E50DC1"/>
    <w:rsid w:val="00E51311"/>
    <w:rsid w:val="00E51E3F"/>
    <w:rsid w:val="00E55F42"/>
    <w:rsid w:val="00E639B4"/>
    <w:rsid w:val="00E651B4"/>
    <w:rsid w:val="00E654E5"/>
    <w:rsid w:val="00E65713"/>
    <w:rsid w:val="00E7272E"/>
    <w:rsid w:val="00E75BC3"/>
    <w:rsid w:val="00E967C5"/>
    <w:rsid w:val="00EA184F"/>
    <w:rsid w:val="00EA34B3"/>
    <w:rsid w:val="00EA7322"/>
    <w:rsid w:val="00EB1A18"/>
    <w:rsid w:val="00EB1F39"/>
    <w:rsid w:val="00EB2406"/>
    <w:rsid w:val="00EB3826"/>
    <w:rsid w:val="00EB4E63"/>
    <w:rsid w:val="00EB4F51"/>
    <w:rsid w:val="00EB7747"/>
    <w:rsid w:val="00EC22D5"/>
    <w:rsid w:val="00EC3D5A"/>
    <w:rsid w:val="00EC4D40"/>
    <w:rsid w:val="00EC7D58"/>
    <w:rsid w:val="00ED3741"/>
    <w:rsid w:val="00ED374E"/>
    <w:rsid w:val="00ED46F6"/>
    <w:rsid w:val="00ED7970"/>
    <w:rsid w:val="00ED7E06"/>
    <w:rsid w:val="00EE6404"/>
    <w:rsid w:val="00EE74DD"/>
    <w:rsid w:val="00EF1779"/>
    <w:rsid w:val="00EF2119"/>
    <w:rsid w:val="00EF2BF0"/>
    <w:rsid w:val="00EF333B"/>
    <w:rsid w:val="00EF4277"/>
    <w:rsid w:val="00EF4ED6"/>
    <w:rsid w:val="00EF69BB"/>
    <w:rsid w:val="00EF76BA"/>
    <w:rsid w:val="00F01B38"/>
    <w:rsid w:val="00F05F69"/>
    <w:rsid w:val="00F12322"/>
    <w:rsid w:val="00F12597"/>
    <w:rsid w:val="00F13277"/>
    <w:rsid w:val="00F242A4"/>
    <w:rsid w:val="00F24560"/>
    <w:rsid w:val="00F24DBD"/>
    <w:rsid w:val="00F3207B"/>
    <w:rsid w:val="00F32F86"/>
    <w:rsid w:val="00F3547C"/>
    <w:rsid w:val="00F37DEF"/>
    <w:rsid w:val="00F462A6"/>
    <w:rsid w:val="00F523AA"/>
    <w:rsid w:val="00F5355E"/>
    <w:rsid w:val="00F549A9"/>
    <w:rsid w:val="00F611BB"/>
    <w:rsid w:val="00F623EE"/>
    <w:rsid w:val="00F654BC"/>
    <w:rsid w:val="00F6792F"/>
    <w:rsid w:val="00F71990"/>
    <w:rsid w:val="00F724FE"/>
    <w:rsid w:val="00F75FF2"/>
    <w:rsid w:val="00F76302"/>
    <w:rsid w:val="00F846EE"/>
    <w:rsid w:val="00F8517B"/>
    <w:rsid w:val="00F85D48"/>
    <w:rsid w:val="00F90596"/>
    <w:rsid w:val="00F92BDA"/>
    <w:rsid w:val="00F93A94"/>
    <w:rsid w:val="00F97CE6"/>
    <w:rsid w:val="00FA1FC1"/>
    <w:rsid w:val="00FA5084"/>
    <w:rsid w:val="00FA6040"/>
    <w:rsid w:val="00FA6675"/>
    <w:rsid w:val="00FB1EBD"/>
    <w:rsid w:val="00FB4070"/>
    <w:rsid w:val="00FB4256"/>
    <w:rsid w:val="00FB6652"/>
    <w:rsid w:val="00FC467D"/>
    <w:rsid w:val="00FD079A"/>
    <w:rsid w:val="00FD7596"/>
    <w:rsid w:val="00FE0146"/>
    <w:rsid w:val="00FE6473"/>
    <w:rsid w:val="00FF0D23"/>
    <w:rsid w:val="00FF29E1"/>
    <w:rsid w:val="00FF429F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A84F2"/>
  <w15:chartTrackingRefBased/>
  <w15:docId w15:val="{56124AB9-426A-4560-A15A-A51E88B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9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noProof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noProof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  <w:noProof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noProof/>
      <w:color w:val="950C22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noProof/>
      <w:color w:val="630816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noProof/>
      <w:color w:val="630816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link w:val="ListeafsnitTegn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26186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25F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25F1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25F13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25F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25F13"/>
    <w:rPr>
      <w:b/>
      <w:bCs/>
      <w:noProof/>
    </w:rPr>
  </w:style>
  <w:style w:type="table" w:styleId="Listetabel4-farve3">
    <w:name w:val="List Table 4 Accent 3"/>
    <w:basedOn w:val="Tabel-Normal"/>
    <w:uiPriority w:val="49"/>
    <w:rsid w:val="00C25F13"/>
    <w:tblPr>
      <w:tblStyleRowBandSize w:val="1"/>
      <w:tblStyleColBandSize w:val="1"/>
      <w:tblBorders>
        <w:top w:val="single" w:sz="4" w:space="0" w:color="28C9FF" w:themeColor="accent3" w:themeTint="99"/>
        <w:left w:val="single" w:sz="4" w:space="0" w:color="28C9FF" w:themeColor="accent3" w:themeTint="99"/>
        <w:bottom w:val="single" w:sz="4" w:space="0" w:color="28C9FF" w:themeColor="accent3" w:themeTint="99"/>
        <w:right w:val="single" w:sz="4" w:space="0" w:color="28C9FF" w:themeColor="accent3" w:themeTint="99"/>
        <w:insideH w:val="single" w:sz="4" w:space="0" w:color="28C9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98" w:themeColor="accent3"/>
          <w:left w:val="single" w:sz="4" w:space="0" w:color="007398" w:themeColor="accent3"/>
          <w:bottom w:val="single" w:sz="4" w:space="0" w:color="007398" w:themeColor="accent3"/>
          <w:right w:val="single" w:sz="4" w:space="0" w:color="007398" w:themeColor="accent3"/>
          <w:insideH w:val="nil"/>
        </w:tcBorders>
        <w:shd w:val="clear" w:color="auto" w:fill="007398" w:themeFill="accent3"/>
      </w:tcPr>
    </w:tblStylePr>
    <w:tblStylePr w:type="lastRow">
      <w:rPr>
        <w:b/>
        <w:bCs/>
      </w:rPr>
      <w:tblPr/>
      <w:tcPr>
        <w:tcBorders>
          <w:top w:val="double" w:sz="4" w:space="0" w:color="28C9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DFF" w:themeFill="accent3" w:themeFillTint="33"/>
      </w:tcPr>
    </w:tblStylePr>
    <w:tblStylePr w:type="band1Horz">
      <w:tblPr/>
      <w:tcPr>
        <w:shd w:val="clear" w:color="auto" w:fill="B7EDFF" w:themeFill="accent3" w:themeFillTint="33"/>
      </w:tcPr>
    </w:tblStylePr>
  </w:style>
  <w:style w:type="table" w:styleId="Listetabel5-mrk-farve3">
    <w:name w:val="List Table 5 Dark Accent 3"/>
    <w:basedOn w:val="Tabel-Normal"/>
    <w:uiPriority w:val="50"/>
    <w:rsid w:val="00C25F13"/>
    <w:rPr>
      <w:color w:val="FFFFFF" w:themeColor="background1"/>
    </w:rPr>
    <w:tblPr>
      <w:tblStyleRowBandSize w:val="1"/>
      <w:tblStyleColBandSize w:val="1"/>
      <w:tblBorders>
        <w:top w:val="single" w:sz="24" w:space="0" w:color="007398" w:themeColor="accent3"/>
        <w:left w:val="single" w:sz="24" w:space="0" w:color="007398" w:themeColor="accent3"/>
        <w:bottom w:val="single" w:sz="24" w:space="0" w:color="007398" w:themeColor="accent3"/>
        <w:right w:val="single" w:sz="24" w:space="0" w:color="007398" w:themeColor="accent3"/>
      </w:tblBorders>
    </w:tblPr>
    <w:tcPr>
      <w:shd w:val="clear" w:color="auto" w:fill="0073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ittertabel4-farve3">
    <w:name w:val="Grid Table 4 Accent 3"/>
    <w:basedOn w:val="Tabel-Normal"/>
    <w:uiPriority w:val="49"/>
    <w:rsid w:val="00C25F13"/>
    <w:tblPr>
      <w:tblStyleRowBandSize w:val="1"/>
      <w:tblStyleColBandSize w:val="1"/>
      <w:tblBorders>
        <w:top w:val="single" w:sz="4" w:space="0" w:color="28C9FF" w:themeColor="accent3" w:themeTint="99"/>
        <w:left w:val="single" w:sz="4" w:space="0" w:color="28C9FF" w:themeColor="accent3" w:themeTint="99"/>
        <w:bottom w:val="single" w:sz="4" w:space="0" w:color="28C9FF" w:themeColor="accent3" w:themeTint="99"/>
        <w:right w:val="single" w:sz="4" w:space="0" w:color="28C9FF" w:themeColor="accent3" w:themeTint="99"/>
        <w:insideH w:val="single" w:sz="4" w:space="0" w:color="28C9FF" w:themeColor="accent3" w:themeTint="99"/>
        <w:insideV w:val="single" w:sz="4" w:space="0" w:color="28C9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98" w:themeColor="accent3"/>
          <w:left w:val="single" w:sz="4" w:space="0" w:color="007398" w:themeColor="accent3"/>
          <w:bottom w:val="single" w:sz="4" w:space="0" w:color="007398" w:themeColor="accent3"/>
          <w:right w:val="single" w:sz="4" w:space="0" w:color="007398" w:themeColor="accent3"/>
          <w:insideH w:val="nil"/>
          <w:insideV w:val="nil"/>
        </w:tcBorders>
        <w:shd w:val="clear" w:color="auto" w:fill="007398" w:themeFill="accent3"/>
      </w:tcPr>
    </w:tblStylePr>
    <w:tblStylePr w:type="lastRow">
      <w:rPr>
        <w:b/>
        <w:bCs/>
      </w:rPr>
      <w:tblPr/>
      <w:tcPr>
        <w:tcBorders>
          <w:top w:val="double" w:sz="4" w:space="0" w:color="0073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DFF" w:themeFill="accent3" w:themeFillTint="33"/>
      </w:tcPr>
    </w:tblStylePr>
    <w:tblStylePr w:type="band1Horz">
      <w:tblPr/>
      <w:tcPr>
        <w:shd w:val="clear" w:color="auto" w:fill="B7EDFF" w:themeFill="accent3" w:themeFillTint="33"/>
      </w:tcPr>
    </w:tblStylePr>
  </w:style>
  <w:style w:type="paragraph" w:styleId="Korrektur">
    <w:name w:val="Revision"/>
    <w:hidden/>
    <w:uiPriority w:val="99"/>
    <w:semiHidden/>
    <w:rsid w:val="001146CB"/>
    <w:rPr>
      <w:noProof/>
    </w:rPr>
  </w:style>
  <w:style w:type="paragraph" w:styleId="Brdtekst">
    <w:name w:val="Body Text"/>
    <w:basedOn w:val="Normal"/>
    <w:link w:val="BrdtekstTegn"/>
    <w:unhideWhenUsed/>
    <w:qFormat/>
    <w:rsid w:val="001146CB"/>
    <w:pPr>
      <w:spacing w:after="180" w:line="240" w:lineRule="auto"/>
    </w:pPr>
    <w:rPr>
      <w:rFonts w:ascii="Verdana" w:hAnsi="Verdana" w:cs="Calibri"/>
      <w:noProof w:val="0"/>
    </w:rPr>
  </w:style>
  <w:style w:type="character" w:customStyle="1" w:styleId="BrdtekstTegn">
    <w:name w:val="Brødtekst Tegn"/>
    <w:basedOn w:val="Standardskrifttypeiafsnit"/>
    <w:link w:val="Brdtekst"/>
    <w:rsid w:val="001146CB"/>
    <w:rPr>
      <w:rFonts w:ascii="Verdana" w:hAnsi="Verdana" w:cs="Calibri"/>
    </w:rPr>
  </w:style>
  <w:style w:type="numbering" w:customStyle="1" w:styleId="BasisOpstillingPunkt">
    <w:name w:val="Basis_Opstilling_Punkt"/>
    <w:basedOn w:val="Ingenoversigt"/>
    <w:semiHidden/>
    <w:rsid w:val="001146CB"/>
    <w:pPr>
      <w:numPr>
        <w:numId w:val="2"/>
      </w:numPr>
    </w:pPr>
  </w:style>
  <w:style w:type="paragraph" w:styleId="Opstilling-punkttegn">
    <w:name w:val="List Bullet"/>
    <w:basedOn w:val="Normal"/>
    <w:qFormat/>
    <w:rsid w:val="001146CB"/>
    <w:pPr>
      <w:numPr>
        <w:numId w:val="2"/>
      </w:numPr>
      <w:spacing w:after="180" w:line="240" w:lineRule="exact"/>
    </w:pPr>
    <w:rPr>
      <w:rFonts w:asciiTheme="minorHAnsi" w:hAnsiTheme="minorHAnsi"/>
      <w:noProof w:val="0"/>
      <w:sz w:val="22"/>
      <w:szCs w:val="22"/>
      <w:lang w:eastAsia="da-DK"/>
    </w:rPr>
  </w:style>
  <w:style w:type="paragraph" w:styleId="Opstilling-punkttegn2">
    <w:name w:val="List Bullet 2"/>
    <w:basedOn w:val="Opstilling-punkttegn"/>
    <w:rsid w:val="001146CB"/>
    <w:pPr>
      <w:numPr>
        <w:ilvl w:val="1"/>
      </w:numPr>
    </w:pPr>
  </w:style>
  <w:style w:type="paragraph" w:styleId="Opstilling-punkttegn3">
    <w:name w:val="List Bullet 3"/>
    <w:basedOn w:val="Opstilling-punkttegn"/>
    <w:rsid w:val="001146CB"/>
    <w:pPr>
      <w:numPr>
        <w:ilvl w:val="2"/>
      </w:numPr>
    </w:pPr>
  </w:style>
  <w:style w:type="paragraph" w:styleId="Opstilling-punkttegn4">
    <w:name w:val="List Bullet 4"/>
    <w:basedOn w:val="Opstilling-punkttegn"/>
    <w:rsid w:val="001146CB"/>
    <w:pPr>
      <w:numPr>
        <w:ilvl w:val="3"/>
      </w:numPr>
    </w:pPr>
  </w:style>
  <w:style w:type="paragraph" w:styleId="Opstilling-punkttegn5">
    <w:name w:val="List Bullet 5"/>
    <w:basedOn w:val="Opstilling-punkttegn"/>
    <w:rsid w:val="001146CB"/>
    <w:pPr>
      <w:numPr>
        <w:ilvl w:val="4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FA1FC1"/>
    <w:rPr>
      <w:color w:val="605E5C"/>
      <w:shd w:val="clear" w:color="auto" w:fill="E1DFDD"/>
    </w:rPr>
  </w:style>
  <w:style w:type="character" w:customStyle="1" w:styleId="hotkey-layer">
    <w:name w:val="hotkey-layer"/>
    <w:basedOn w:val="Standardskrifttypeiafsnit"/>
    <w:rsid w:val="00950604"/>
  </w:style>
  <w:style w:type="paragraph" w:customStyle="1" w:styleId="TableContents">
    <w:name w:val="Table Contents"/>
    <w:basedOn w:val="Normal"/>
    <w:qFormat/>
    <w:rsid w:val="00594E0C"/>
    <w:pPr>
      <w:suppressLineNumbers/>
      <w:spacing w:after="0" w:line="240" w:lineRule="auto"/>
    </w:pPr>
    <w:rPr>
      <w:rFonts w:eastAsia="Times New Roman" w:cs="Times New Roman"/>
      <w:noProof w:val="0"/>
      <w:szCs w:val="24"/>
      <w:lang w:val="en-US" w:eastAsia="en-GB"/>
    </w:rPr>
  </w:style>
  <w:style w:type="character" w:customStyle="1" w:styleId="sn-widget-textblock-body">
    <w:name w:val="sn-widget-textblock-body"/>
    <w:basedOn w:val="Standardskrifttypeiafsnit"/>
    <w:rsid w:val="00941242"/>
  </w:style>
  <w:style w:type="character" w:customStyle="1" w:styleId="ListeafsnitTegn">
    <w:name w:val="Listeafsnit Tegn"/>
    <w:link w:val="Listeafsnit"/>
    <w:uiPriority w:val="34"/>
    <w:rsid w:val="00982A3B"/>
    <w:rPr>
      <w:noProof/>
    </w:rPr>
  </w:style>
  <w:style w:type="paragraph" w:styleId="FormateretHTML">
    <w:name w:val="HTML Preformatted"/>
    <w:basedOn w:val="Normal"/>
    <w:link w:val="FormateretHTMLTegn"/>
    <w:uiPriority w:val="99"/>
    <w:unhideWhenUsed/>
    <w:rsid w:val="00CE3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lang w:val="en-US" w:eastAsia="en-GB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CE351D"/>
    <w:rPr>
      <w:rFonts w:ascii="Courier New" w:eastAsia="Times New Roman" w:hAnsi="Courier New" w:cs="Courier New"/>
      <w:lang w:val="en-US" w:eastAsia="en-GB"/>
    </w:rPr>
  </w:style>
  <w:style w:type="paragraph" w:customStyle="1" w:styleId="paragraph">
    <w:name w:val="paragraph"/>
    <w:basedOn w:val="Normal"/>
    <w:rsid w:val="00B7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B75B5B"/>
  </w:style>
  <w:style w:type="character" w:customStyle="1" w:styleId="normaltextrun">
    <w:name w:val="normaltextrun"/>
    <w:basedOn w:val="Standardskrifttypeiafsnit"/>
    <w:rsid w:val="00B75B5B"/>
  </w:style>
  <w:style w:type="character" w:customStyle="1" w:styleId="spellingerror">
    <w:name w:val="spellingerror"/>
    <w:basedOn w:val="Standardskrifttypeiafsnit"/>
    <w:rsid w:val="00B75B5B"/>
  </w:style>
  <w:style w:type="paragraph" w:customStyle="1" w:styleId="xmsonormal">
    <w:name w:val="x_msonormal"/>
    <w:basedOn w:val="Normal"/>
    <w:rsid w:val="00CD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customStyle="1" w:styleId="contentpasted0">
    <w:name w:val="contentpasted0"/>
    <w:basedOn w:val="Standardskrifttypeiafsnit"/>
    <w:rsid w:val="00AE2DA3"/>
  </w:style>
  <w:style w:type="character" w:customStyle="1" w:styleId="markedcontent">
    <w:name w:val="markedcontent"/>
    <w:basedOn w:val="Standardskrifttypeiafsnit"/>
    <w:rsid w:val="00331801"/>
  </w:style>
  <w:style w:type="paragraph" w:customStyle="1" w:styleId="xmsolistparagraph">
    <w:name w:val="x_msolistparagraph"/>
    <w:basedOn w:val="Normal"/>
    <w:rsid w:val="00931109"/>
    <w:pPr>
      <w:spacing w:after="160" w:line="252" w:lineRule="auto"/>
      <w:ind w:left="720"/>
    </w:pPr>
    <w:rPr>
      <w:rFonts w:cs="Arial"/>
      <w:noProof w:val="0"/>
      <w:sz w:val="22"/>
      <w:szCs w:val="22"/>
      <w:lang w:eastAsia="da-DK"/>
    </w:rPr>
  </w:style>
  <w:style w:type="paragraph" w:customStyle="1" w:styleId="xxmsolistparagraph">
    <w:name w:val="x_x_msolistparagraph"/>
    <w:basedOn w:val="Normal"/>
    <w:rsid w:val="00D55824"/>
    <w:pPr>
      <w:spacing w:after="160" w:line="252" w:lineRule="auto"/>
      <w:ind w:left="720"/>
    </w:pPr>
    <w:rPr>
      <w:rFonts w:cs="Arial"/>
      <w:noProof w:val="0"/>
      <w:sz w:val="22"/>
      <w:szCs w:val="22"/>
      <w:lang w:eastAsia="da-DK"/>
    </w:rPr>
  </w:style>
  <w:style w:type="paragraph" w:customStyle="1" w:styleId="elementtoproof">
    <w:name w:val="elementtoproof"/>
    <w:basedOn w:val="Normal"/>
    <w:rsid w:val="00FF0D23"/>
    <w:pPr>
      <w:spacing w:before="100" w:beforeAutospacing="1" w:after="100" w:afterAutospacing="1" w:line="240" w:lineRule="auto"/>
    </w:pPr>
    <w:rPr>
      <w:rFonts w:ascii="Calibri" w:hAnsi="Calibri" w:cs="Calibri"/>
      <w:noProof w:val="0"/>
      <w:sz w:val="22"/>
      <w:szCs w:val="22"/>
      <w:lang w:eastAsia="da-DK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kendte-fej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OMBIT\Templates\Rap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8F5EA13F0F4E65A0A3A1D69B93B2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0676B-8982-4E44-98A3-1DF8BCE6118E}"/>
      </w:docPartPr>
      <w:docPartBody>
        <w:p w:rsidR="00456AA4" w:rsidRDefault="00456AA4">
          <w:pPr>
            <w:pStyle w:val="D08F5EA13F0F4E65A0A3A1D69B93B2EF"/>
          </w:pPr>
          <w:r>
            <w:t>&lt;Projektnavn&gt;</w:t>
          </w:r>
        </w:p>
      </w:docPartBody>
    </w:docPart>
    <w:docPart>
      <w:docPartPr>
        <w:name w:val="78FA22AE9FAF4168A253034B5C6DE6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EA506C-06CE-4DB8-97DA-D6645755FB0F}"/>
      </w:docPartPr>
      <w:docPartBody>
        <w:p w:rsidR="00456AA4" w:rsidRDefault="00456AA4">
          <w:pPr>
            <w:pStyle w:val="78FA22AE9FAF4168A253034B5C6DE64F"/>
          </w:pPr>
          <w:r>
            <w:t>&lt;Dokumentnavn&gt;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A4"/>
    <w:rsid w:val="0002427F"/>
    <w:rsid w:val="00064DC0"/>
    <w:rsid w:val="000A03F7"/>
    <w:rsid w:val="001374F0"/>
    <w:rsid w:val="00307446"/>
    <w:rsid w:val="003208F8"/>
    <w:rsid w:val="003A2078"/>
    <w:rsid w:val="003F7BB9"/>
    <w:rsid w:val="00405766"/>
    <w:rsid w:val="00456AA4"/>
    <w:rsid w:val="0049675F"/>
    <w:rsid w:val="004C1ED0"/>
    <w:rsid w:val="00555D29"/>
    <w:rsid w:val="005719A5"/>
    <w:rsid w:val="005F5062"/>
    <w:rsid w:val="00682B18"/>
    <w:rsid w:val="00747FC3"/>
    <w:rsid w:val="007C2F8A"/>
    <w:rsid w:val="00814D66"/>
    <w:rsid w:val="0085187B"/>
    <w:rsid w:val="008A14AC"/>
    <w:rsid w:val="008C7B8E"/>
    <w:rsid w:val="00974185"/>
    <w:rsid w:val="00A3027B"/>
    <w:rsid w:val="00A565EE"/>
    <w:rsid w:val="00AB3D83"/>
    <w:rsid w:val="00AC3611"/>
    <w:rsid w:val="00AD456C"/>
    <w:rsid w:val="00B141BB"/>
    <w:rsid w:val="00B3163C"/>
    <w:rsid w:val="00B83457"/>
    <w:rsid w:val="00BF590C"/>
    <w:rsid w:val="00CB0422"/>
    <w:rsid w:val="00CE1311"/>
    <w:rsid w:val="00D05B69"/>
    <w:rsid w:val="00D1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08F5EA13F0F4E65A0A3A1D69B93B2EF">
    <w:name w:val="D08F5EA13F0F4E65A0A3A1D69B93B2EF"/>
  </w:style>
  <w:style w:type="paragraph" w:customStyle="1" w:styleId="78FA22AE9FAF4168A253034B5C6DE64F">
    <w:name w:val="78FA22AE9FAF4168A253034B5C6DE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78498A0F0AF4B9B4CC63C538BEDBF" ma:contentTypeVersion="15" ma:contentTypeDescription="Opret et nyt dokument." ma:contentTypeScope="" ma:versionID="753058a02717872886686f5b4ef4afd6">
  <xsd:schema xmlns:xsd="http://www.w3.org/2001/XMLSchema" xmlns:xs="http://www.w3.org/2001/XMLSchema" xmlns:p="http://schemas.microsoft.com/office/2006/metadata/properties" xmlns:ns1="http://schemas.microsoft.com/sharepoint/v3" xmlns:ns3="47def511-dfd3-4d81-9723-1ab23e39c67c" xmlns:ns4="a0452f81-1fb5-4459-bb28-77b559c92647" targetNamespace="http://schemas.microsoft.com/office/2006/metadata/properties" ma:root="true" ma:fieldsID="9204e9c53944599b96caa61021d7a42b" ns1:_="" ns3:_="" ns4:_="">
    <xsd:import namespace="http://schemas.microsoft.com/sharepoint/v3"/>
    <xsd:import namespace="47def511-dfd3-4d81-9723-1ab23e39c67c"/>
    <xsd:import namespace="a0452f81-1fb5-4459-bb28-77b559c92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f511-dfd3-4d81-9723-1ab23e39c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2f81-1fb5-4459-bb28-77b559c92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root>
  <Projektnavn>Releasenote SP2023-10.1</Projektnavn>
  <Projektnummer/>
  <Projektfase/>
  <Dokumentejer/>
  <Dokumentdato/>
  <Dokumentnavn>Den 14. oktober 2023</Dokumentnavn>
  <Dokumentversion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D5FD2-9CBB-4CE6-BE06-E8532A3E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ef511-dfd3-4d81-9723-1ab23e39c67c"/>
    <ds:schemaRef ds:uri="a0452f81-1fb5-4459-bb28-77b559c92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E6DB7-F8A9-484F-A240-A65BBCFA21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73A95-52D0-47B9-BB88-F9F64158334A}">
  <ds:schemaRefs/>
</ds:datastoreItem>
</file>

<file path=customXml/itemProps4.xml><?xml version="1.0" encoding="utf-8"?>
<ds:datastoreItem xmlns:ds="http://schemas.openxmlformats.org/officeDocument/2006/customXml" ds:itemID="{5E1DBCAA-6EDB-416C-B80F-286C9B6FDE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395EE3A-071E-4E7F-A6BD-4626B2C1E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34</TotalTime>
  <Pages>3</Pages>
  <Words>277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Izzet Kevir</dc:creator>
  <cp:keywords/>
  <dc:description/>
  <cp:lastModifiedBy>Ulla Gramtorp</cp:lastModifiedBy>
  <cp:revision>5</cp:revision>
  <cp:lastPrinted>2023-10-13T10:22:00Z</cp:lastPrinted>
  <dcterms:created xsi:type="dcterms:W3CDTF">2023-10-13T09:46:00Z</dcterms:created>
  <dcterms:modified xsi:type="dcterms:W3CDTF">2023-10-13T10:22:00Z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0x010100EB478498A0F0AF4B9B4CC63C538BEDBF</vt:lpwstr>
  </property>
  <property fmtid="{D5CDD505-2E9C-101B-9397-08002B2CF9AE}" pid="3" name="Leverancetype">
    <vt:lpwstr>1585;#Skabelon/standard|dff19c1a-9f4b-4f9b-97b1-79f79f6dc21c</vt:lpwstr>
  </property>
  <property fmtid="{D5CDD505-2E9C-101B-9397-08002B2CF9AE}" pid="4" name="dbbd091c3665496983deaf2c1e5421e8">
    <vt:lpwstr>Skabelon/standard|dff19c1a-9f4b-4f9b-97b1-79f79f6dc21c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Flyt til arkiv">
    <vt:bool>false</vt:bool>
  </property>
  <property fmtid="{D5CDD505-2E9C-101B-9397-08002B2CF9AE}" pid="7" name="TaxCatchAll">
    <vt:lpwstr>1683;#Ekstern|95ef43ab-9e36-4dab-816d-0787e44693bc;#1585;#Skabelon/standard|dff19c1a-9f4b-4f9b-97b1-79f79f6dc21c;#1554;#Kommunikation|907eeb88-0373-4b89-b565-8dfb57f6fa56</vt:lpwstr>
  </property>
  <property fmtid="{D5CDD505-2E9C-101B-9397-08002B2CF9AE}" pid="8" name="c451ce8205554d0399649e204cacaaa8">
    <vt:lpwstr>Kommunikation|907eeb88-0373-4b89-b565-8dfb57f6fa56</vt:lpwstr>
  </property>
  <property fmtid="{D5CDD505-2E9C-101B-9397-08002B2CF9AE}" pid="9" name="Leveranceemne">
    <vt:lpwstr>1554;#Kommunikation|907eeb88-0373-4b89-b565-8dfb57f6fa56</vt:lpwstr>
  </property>
  <property fmtid="{D5CDD505-2E9C-101B-9397-08002B2CF9AE}" pid="10" name="m58fa08f697546ad9c9c3d2382b429ae">
    <vt:lpwstr>Ekstern|95ef43ab-9e36-4dab-816d-0787e44693bc</vt:lpwstr>
  </property>
  <property fmtid="{D5CDD505-2E9C-101B-9397-08002B2CF9AE}" pid="11" name="_dlc_DocIdItemGuid">
    <vt:lpwstr>af4bb36c-790d-4b64-b730-ba4bf4969a65</vt:lpwstr>
  </property>
</Properties>
</file>